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8E5B8" w14:textId="77777777" w:rsidR="00AD0B84" w:rsidRDefault="00AD0B84" w:rsidP="002815A7">
      <w:pPr>
        <w:pStyle w:val="BodyText"/>
        <w:pBdr>
          <w:top w:val="thinThickSmallGap" w:sz="24" w:space="1" w:color="auto"/>
          <w:left w:val="thinThickSmallGap" w:sz="24" w:space="19" w:color="auto"/>
          <w:bottom w:val="thickThinSmallGap" w:sz="24" w:space="1" w:color="auto"/>
          <w:right w:val="thickThinSmallGap" w:sz="24" w:space="4" w:color="auto"/>
        </w:pBdr>
        <w:jc w:val="center"/>
      </w:pPr>
      <w:r>
        <w:rPr>
          <w:noProof/>
        </w:rPr>
        <w:drawing>
          <wp:inline distT="0" distB="0" distL="0" distR="0" wp14:anchorId="184D1547" wp14:editId="6036102B">
            <wp:extent cx="100584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S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5840" cy="975360"/>
                    </a:xfrm>
                    <a:prstGeom prst="rect">
                      <a:avLst/>
                    </a:prstGeom>
                    <a:noFill/>
                    <a:ln>
                      <a:noFill/>
                    </a:ln>
                  </pic:spPr>
                </pic:pic>
              </a:graphicData>
            </a:graphic>
          </wp:inline>
        </w:drawing>
      </w:r>
      <w:r>
        <w:rPr>
          <w:noProof/>
        </w:rPr>
        <w:drawing>
          <wp:inline distT="0" distB="0" distL="0" distR="0" wp14:anchorId="1517377C" wp14:editId="36B85F2C">
            <wp:extent cx="313944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S Cougar Boos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9440" cy="998220"/>
                    </a:xfrm>
                    <a:prstGeom prst="rect">
                      <a:avLst/>
                    </a:prstGeom>
                    <a:noFill/>
                    <a:ln>
                      <a:noFill/>
                    </a:ln>
                  </pic:spPr>
                </pic:pic>
              </a:graphicData>
            </a:graphic>
          </wp:inline>
        </w:drawing>
      </w:r>
    </w:p>
    <w:p w14:paraId="7741C47E" w14:textId="77777777" w:rsidR="00F73CF8" w:rsidRDefault="00F73CF8" w:rsidP="00F73CF8">
      <w:pPr>
        <w:pStyle w:val="BodyText"/>
        <w:jc w:val="center"/>
        <w:rPr>
          <w:rFonts w:ascii="Arial" w:hAnsi="Arial" w:cs="Arial"/>
          <w:b/>
          <w:sz w:val="36"/>
          <w:szCs w:val="36"/>
        </w:rPr>
      </w:pPr>
      <w:r w:rsidRPr="00DB5AA3">
        <w:rPr>
          <w:rFonts w:ascii="Arial" w:hAnsi="Arial" w:cs="Arial"/>
          <w:b/>
          <w:sz w:val="36"/>
          <w:szCs w:val="36"/>
        </w:rPr>
        <w:t>REQUEST FOR FUNDS</w:t>
      </w:r>
      <w:r>
        <w:rPr>
          <w:rFonts w:ascii="Arial" w:hAnsi="Arial" w:cs="Arial"/>
          <w:b/>
          <w:sz w:val="36"/>
          <w:szCs w:val="36"/>
        </w:rPr>
        <w:t xml:space="preserve"> FORM</w:t>
      </w:r>
    </w:p>
    <w:p w14:paraId="311C1155" w14:textId="77777777" w:rsidR="00F73CF8" w:rsidRDefault="00F73CF8" w:rsidP="002815A7">
      <w:pPr>
        <w:pStyle w:val="BodyText"/>
        <w:pBdr>
          <w:top w:val="thinThickSmallGap" w:sz="24" w:space="1" w:color="auto"/>
          <w:left w:val="thinThickSmallGap" w:sz="24" w:space="19" w:color="auto"/>
          <w:bottom w:val="thickThinSmallGap" w:sz="24" w:space="1" w:color="auto"/>
          <w:right w:val="thickThinSmallGap" w:sz="24" w:space="4" w:color="auto"/>
        </w:pBdr>
        <w:jc w:val="center"/>
      </w:pPr>
    </w:p>
    <w:p w14:paraId="1CD1B196" w14:textId="77777777" w:rsidR="00AD0B84" w:rsidRPr="00F73CF8" w:rsidRDefault="00AD0B84" w:rsidP="00DB5AA3">
      <w:pPr>
        <w:spacing w:line="200" w:lineRule="atLeast"/>
        <w:rPr>
          <w:rFonts w:ascii="Arial" w:eastAsia="Times New Roman" w:hAnsi="Arial" w:cs="Arial"/>
          <w:sz w:val="16"/>
          <w:szCs w:val="16"/>
        </w:rPr>
      </w:pPr>
    </w:p>
    <w:p w14:paraId="33969AD0" w14:textId="77777777" w:rsidR="00AD0B84" w:rsidRDefault="00AD0B84" w:rsidP="00A43C11">
      <w:pPr>
        <w:widowControl/>
        <w:autoSpaceDE w:val="0"/>
        <w:autoSpaceDN w:val="0"/>
        <w:adjustRightInd w:val="0"/>
        <w:rPr>
          <w:rFonts w:ascii="Arial" w:hAnsi="Arial" w:cs="Arial"/>
          <w:i/>
          <w:sz w:val="18"/>
          <w:szCs w:val="18"/>
        </w:rPr>
      </w:pPr>
      <w:r w:rsidRPr="00DB5AA3">
        <w:rPr>
          <w:rFonts w:ascii="Arial" w:hAnsi="Arial" w:cs="Arial"/>
          <w:i/>
          <w:sz w:val="18"/>
          <w:szCs w:val="18"/>
        </w:rPr>
        <w:t>Since 1974 the CHS Cougar Bo</w:t>
      </w:r>
      <w:r>
        <w:rPr>
          <w:rFonts w:ascii="Arial" w:hAnsi="Arial" w:cs="Arial"/>
          <w:i/>
          <w:sz w:val="18"/>
          <w:szCs w:val="18"/>
        </w:rPr>
        <w:t>osters, a 501(c)(3) corporation</w:t>
      </w:r>
      <w:r w:rsidRPr="00DB5AA3">
        <w:rPr>
          <w:rFonts w:ascii="Arial" w:hAnsi="Arial" w:cs="Arial"/>
          <w:i/>
          <w:sz w:val="18"/>
          <w:szCs w:val="18"/>
        </w:rPr>
        <w:t xml:space="preserve">, has provided critical financial support for the extracurricular programs at </w:t>
      </w:r>
      <w:bookmarkStart w:id="0" w:name="_GoBack"/>
      <w:bookmarkEnd w:id="0"/>
      <w:r w:rsidRPr="00DB5AA3">
        <w:rPr>
          <w:rFonts w:ascii="Arial" w:hAnsi="Arial" w:cs="Arial"/>
          <w:i/>
          <w:sz w:val="18"/>
          <w:szCs w:val="18"/>
        </w:rPr>
        <w:t>Columbia High School. These funds have been used to allow student organizations and athletic teams to participate in team events and club activities, present award winning musical and theatrical performances, replace aging equipment, enter and host prestigious academic competitions, publish student writings, enhance school and athletic facilities and so much more…</w:t>
      </w:r>
    </w:p>
    <w:p w14:paraId="33BDF6CE" w14:textId="77777777" w:rsidR="00AD0B84" w:rsidRPr="00F73CF8" w:rsidRDefault="00AD0B84" w:rsidP="00A43C11">
      <w:pPr>
        <w:widowControl/>
        <w:autoSpaceDE w:val="0"/>
        <w:autoSpaceDN w:val="0"/>
        <w:adjustRightInd w:val="0"/>
        <w:rPr>
          <w:rFonts w:ascii="Arial" w:hAnsi="Arial" w:cs="Arial"/>
          <w:i/>
          <w:sz w:val="16"/>
          <w:szCs w:val="16"/>
        </w:rPr>
      </w:pPr>
    </w:p>
    <w:p w14:paraId="19B1FD21" w14:textId="77777777" w:rsidR="00AD0B84" w:rsidRDefault="00AD0B84" w:rsidP="00A81A7A">
      <w:pPr>
        <w:pStyle w:val="BodyText"/>
        <w:jc w:val="center"/>
        <w:rPr>
          <w:rFonts w:ascii="Arial" w:hAnsi="Arial" w:cs="Arial"/>
          <w:b/>
          <w:sz w:val="24"/>
          <w:szCs w:val="24"/>
        </w:rPr>
      </w:pPr>
      <w:r w:rsidRPr="00F73CF8">
        <w:rPr>
          <w:rFonts w:ascii="Arial" w:hAnsi="Arial" w:cs="Arial"/>
          <w:b/>
          <w:sz w:val="24"/>
          <w:szCs w:val="24"/>
        </w:rPr>
        <w:t>Advisor</w:t>
      </w:r>
      <w:r w:rsidR="00F73CF8">
        <w:rPr>
          <w:rFonts w:ascii="Arial" w:hAnsi="Arial" w:cs="Arial"/>
          <w:b/>
          <w:sz w:val="24"/>
          <w:szCs w:val="24"/>
        </w:rPr>
        <w:t>s</w:t>
      </w:r>
      <w:r w:rsidRPr="00F73CF8">
        <w:rPr>
          <w:rFonts w:ascii="Arial" w:hAnsi="Arial" w:cs="Arial"/>
          <w:b/>
          <w:sz w:val="24"/>
          <w:szCs w:val="24"/>
        </w:rPr>
        <w:t>/Coach</w:t>
      </w:r>
      <w:r w:rsidR="00F73CF8">
        <w:rPr>
          <w:rFonts w:ascii="Arial" w:hAnsi="Arial" w:cs="Arial"/>
          <w:b/>
          <w:sz w:val="24"/>
          <w:szCs w:val="24"/>
        </w:rPr>
        <w:t>es</w:t>
      </w:r>
      <w:r w:rsidRPr="00F73CF8">
        <w:rPr>
          <w:rFonts w:ascii="Arial" w:hAnsi="Arial" w:cs="Arial"/>
          <w:b/>
          <w:sz w:val="24"/>
          <w:szCs w:val="24"/>
        </w:rPr>
        <w:t>/Parent</w:t>
      </w:r>
      <w:r w:rsidR="00F73CF8">
        <w:rPr>
          <w:rFonts w:ascii="Arial" w:hAnsi="Arial" w:cs="Arial"/>
          <w:b/>
          <w:sz w:val="24"/>
          <w:szCs w:val="24"/>
        </w:rPr>
        <w:t>s</w:t>
      </w:r>
    </w:p>
    <w:p w14:paraId="5C48889E" w14:textId="77777777" w:rsidR="00F73CF8" w:rsidRPr="00F73CF8" w:rsidRDefault="00F73CF8" w:rsidP="00A81A7A">
      <w:pPr>
        <w:pStyle w:val="BodyText"/>
        <w:jc w:val="center"/>
        <w:rPr>
          <w:rFonts w:ascii="Arial" w:hAnsi="Arial" w:cs="Arial"/>
          <w:b/>
          <w:sz w:val="16"/>
          <w:szCs w:val="16"/>
        </w:rPr>
      </w:pPr>
    </w:p>
    <w:p w14:paraId="65AE06FD" w14:textId="77777777" w:rsidR="00AD0B84" w:rsidRPr="00F73CF8" w:rsidRDefault="00AD0B84" w:rsidP="00A81A7A">
      <w:pPr>
        <w:pStyle w:val="BodyText"/>
        <w:jc w:val="center"/>
        <w:rPr>
          <w:rFonts w:ascii="Arial" w:hAnsi="Arial" w:cs="Arial"/>
          <w:b/>
          <w:sz w:val="24"/>
          <w:szCs w:val="24"/>
        </w:rPr>
      </w:pPr>
      <w:r w:rsidRPr="00F73CF8">
        <w:rPr>
          <w:rFonts w:ascii="Arial" w:hAnsi="Arial" w:cs="Arial"/>
          <w:b/>
          <w:sz w:val="24"/>
          <w:szCs w:val="24"/>
        </w:rPr>
        <w:t xml:space="preserve">All Student Organizations or Athletic Teams must fully complete the attached form </w:t>
      </w:r>
    </w:p>
    <w:p w14:paraId="604EFFD6" w14:textId="77777777" w:rsidR="00AD0B84" w:rsidRPr="00F73CF8" w:rsidRDefault="00AD0B84" w:rsidP="00A81A7A">
      <w:pPr>
        <w:pStyle w:val="BodyText"/>
        <w:jc w:val="center"/>
        <w:rPr>
          <w:rFonts w:ascii="Arial" w:hAnsi="Arial" w:cs="Arial"/>
          <w:b/>
          <w:sz w:val="24"/>
          <w:szCs w:val="24"/>
        </w:rPr>
      </w:pPr>
      <w:r w:rsidRPr="00F73CF8">
        <w:rPr>
          <w:rFonts w:ascii="Arial" w:hAnsi="Arial" w:cs="Arial"/>
          <w:b/>
          <w:sz w:val="24"/>
          <w:szCs w:val="24"/>
        </w:rPr>
        <w:t>to request funds from the CHS Cougar Boosters.</w:t>
      </w:r>
    </w:p>
    <w:p w14:paraId="51B98C1C" w14:textId="77777777" w:rsidR="00AD0B84" w:rsidRDefault="00AD0B84" w:rsidP="00A81A7A">
      <w:pPr>
        <w:pStyle w:val="BodyText"/>
        <w:jc w:val="center"/>
        <w:rPr>
          <w:rFonts w:ascii="Arial" w:hAnsi="Arial" w:cs="Arial"/>
          <w:b/>
          <w:sz w:val="24"/>
          <w:szCs w:val="24"/>
        </w:rPr>
      </w:pPr>
    </w:p>
    <w:p w14:paraId="5640E011" w14:textId="77777777" w:rsidR="00AD0B84" w:rsidRPr="00DD235B" w:rsidRDefault="00AD0B84" w:rsidP="00692249">
      <w:pPr>
        <w:pStyle w:val="ListParagraph"/>
        <w:widowControl/>
        <w:numPr>
          <w:ilvl w:val="0"/>
          <w:numId w:val="1"/>
        </w:numPr>
        <w:autoSpaceDE w:val="0"/>
        <w:autoSpaceDN w:val="0"/>
        <w:adjustRightInd w:val="0"/>
        <w:rPr>
          <w:rFonts w:ascii="Arial" w:hAnsi="Arial" w:cs="Arial"/>
          <w:w w:val="105"/>
          <w:sz w:val="20"/>
          <w:szCs w:val="20"/>
        </w:rPr>
      </w:pPr>
      <w:r w:rsidRPr="00DD235B">
        <w:rPr>
          <w:rFonts w:ascii="Arial" w:hAnsi="Arial" w:cs="Arial"/>
          <w:w w:val="105"/>
          <w:sz w:val="20"/>
          <w:szCs w:val="20"/>
        </w:rPr>
        <w:t>The CHS Cougar Booster Club (Boosters) meets monthly to consider requests for funding in support of Columbia High School extracurricular activities.</w:t>
      </w:r>
    </w:p>
    <w:p w14:paraId="11E0DA79" w14:textId="77777777" w:rsidR="00AD0B84" w:rsidRPr="00DD235B" w:rsidRDefault="00AD0B84" w:rsidP="00692249">
      <w:pPr>
        <w:pStyle w:val="ListParagraph"/>
        <w:widowControl/>
        <w:autoSpaceDE w:val="0"/>
        <w:autoSpaceDN w:val="0"/>
        <w:adjustRightInd w:val="0"/>
        <w:ind w:left="720"/>
        <w:rPr>
          <w:rFonts w:ascii="Arial" w:hAnsi="Arial" w:cs="Arial"/>
          <w:w w:val="105"/>
          <w:sz w:val="20"/>
          <w:szCs w:val="20"/>
        </w:rPr>
      </w:pPr>
      <w:r w:rsidRPr="00DD235B">
        <w:rPr>
          <w:rFonts w:ascii="Arial" w:hAnsi="Arial" w:cs="Arial"/>
          <w:w w:val="105"/>
          <w:sz w:val="20"/>
          <w:szCs w:val="20"/>
        </w:rPr>
        <w:t xml:space="preserve"> </w:t>
      </w:r>
    </w:p>
    <w:p w14:paraId="7A2A15D1" w14:textId="77777777" w:rsidR="00AD0B84" w:rsidRPr="00DD235B" w:rsidRDefault="00AD0B84" w:rsidP="00692249">
      <w:pPr>
        <w:pStyle w:val="ListParagraph"/>
        <w:widowControl/>
        <w:numPr>
          <w:ilvl w:val="0"/>
          <w:numId w:val="1"/>
        </w:numPr>
        <w:autoSpaceDE w:val="0"/>
        <w:autoSpaceDN w:val="0"/>
        <w:adjustRightInd w:val="0"/>
        <w:rPr>
          <w:rFonts w:ascii="Arial" w:hAnsi="Arial" w:cs="Arial"/>
          <w:w w:val="105"/>
          <w:sz w:val="20"/>
          <w:szCs w:val="20"/>
        </w:rPr>
      </w:pPr>
      <w:r w:rsidRPr="00DD235B">
        <w:rPr>
          <w:rFonts w:ascii="Arial" w:hAnsi="Arial" w:cs="Arial"/>
          <w:w w:val="105"/>
          <w:sz w:val="20"/>
          <w:szCs w:val="20"/>
        </w:rPr>
        <w:t xml:space="preserve">To ensure the Boosters have all the information needed to discuss your request, we suggest you submit the form several days in advance of the Booster meeting. </w:t>
      </w:r>
    </w:p>
    <w:p w14:paraId="3B93E62B" w14:textId="77777777" w:rsidR="00AD0B84" w:rsidRPr="00DD235B" w:rsidRDefault="00AD0B84" w:rsidP="00692249">
      <w:pPr>
        <w:widowControl/>
        <w:autoSpaceDE w:val="0"/>
        <w:autoSpaceDN w:val="0"/>
        <w:adjustRightInd w:val="0"/>
        <w:rPr>
          <w:rFonts w:ascii="Arial" w:hAnsi="Arial" w:cs="Arial"/>
          <w:w w:val="105"/>
          <w:sz w:val="20"/>
          <w:szCs w:val="20"/>
        </w:rPr>
      </w:pPr>
      <w:r w:rsidRPr="00DD235B">
        <w:rPr>
          <w:rFonts w:ascii="Arial" w:hAnsi="Arial" w:cs="Arial"/>
          <w:spacing w:val="27"/>
          <w:w w:val="105"/>
          <w:sz w:val="20"/>
          <w:szCs w:val="20"/>
        </w:rPr>
        <w:t xml:space="preserve"> </w:t>
      </w:r>
    </w:p>
    <w:p w14:paraId="33F1C12F" w14:textId="022445D8" w:rsidR="00AD0B84" w:rsidRPr="00DD235B" w:rsidRDefault="00AD0B84" w:rsidP="00692249">
      <w:pPr>
        <w:pStyle w:val="ListParagraph"/>
        <w:widowControl/>
        <w:numPr>
          <w:ilvl w:val="0"/>
          <w:numId w:val="1"/>
        </w:numPr>
        <w:autoSpaceDE w:val="0"/>
        <w:autoSpaceDN w:val="0"/>
        <w:adjustRightInd w:val="0"/>
        <w:rPr>
          <w:rFonts w:ascii="Arial" w:hAnsi="Arial" w:cs="Arial"/>
          <w:w w:val="105"/>
          <w:sz w:val="20"/>
          <w:szCs w:val="20"/>
        </w:rPr>
      </w:pPr>
      <w:r w:rsidRPr="00DD235B">
        <w:rPr>
          <w:rFonts w:ascii="Arial" w:hAnsi="Arial" w:cs="Arial"/>
          <w:w w:val="105"/>
          <w:sz w:val="20"/>
          <w:szCs w:val="20"/>
        </w:rPr>
        <w:t xml:space="preserve">All questions below must be answered completely in order for the Boosters to discuss and vote on your request. You may attach additional information </w:t>
      </w:r>
      <w:r w:rsidR="00EB0DD4" w:rsidRPr="00DD235B">
        <w:rPr>
          <w:rFonts w:ascii="Arial" w:hAnsi="Arial" w:cs="Arial"/>
          <w:w w:val="105"/>
          <w:sz w:val="20"/>
          <w:szCs w:val="20"/>
        </w:rPr>
        <w:t>to</w:t>
      </w:r>
      <w:r w:rsidRPr="00DD235B">
        <w:rPr>
          <w:rFonts w:ascii="Arial" w:hAnsi="Arial" w:cs="Arial"/>
          <w:w w:val="105"/>
          <w:sz w:val="20"/>
          <w:szCs w:val="20"/>
        </w:rPr>
        <w:t xml:space="preserve"> support your request. The more complete and specific the request, the faster we can discuss and vote on the outcome.</w:t>
      </w:r>
    </w:p>
    <w:p w14:paraId="5C8CFF70" w14:textId="77777777" w:rsidR="00AD0B84" w:rsidRPr="00DD235B" w:rsidRDefault="00AD0B84" w:rsidP="00692249">
      <w:pPr>
        <w:widowControl/>
        <w:autoSpaceDE w:val="0"/>
        <w:autoSpaceDN w:val="0"/>
        <w:adjustRightInd w:val="0"/>
        <w:rPr>
          <w:rFonts w:ascii="Arial" w:hAnsi="Arial" w:cs="Arial"/>
          <w:w w:val="105"/>
          <w:sz w:val="20"/>
          <w:szCs w:val="20"/>
        </w:rPr>
      </w:pPr>
      <w:r w:rsidRPr="00DD235B">
        <w:rPr>
          <w:rFonts w:ascii="Arial" w:hAnsi="Arial" w:cs="Arial"/>
          <w:w w:val="105"/>
          <w:sz w:val="20"/>
          <w:szCs w:val="20"/>
        </w:rPr>
        <w:t xml:space="preserve"> </w:t>
      </w:r>
    </w:p>
    <w:p w14:paraId="283063F3" w14:textId="44981562" w:rsidR="00AD0B84" w:rsidRPr="00DD235B" w:rsidRDefault="00AD0B84" w:rsidP="00692249">
      <w:pPr>
        <w:pStyle w:val="ListParagraph"/>
        <w:widowControl/>
        <w:numPr>
          <w:ilvl w:val="0"/>
          <w:numId w:val="1"/>
        </w:numPr>
        <w:autoSpaceDE w:val="0"/>
        <w:autoSpaceDN w:val="0"/>
        <w:adjustRightInd w:val="0"/>
        <w:rPr>
          <w:rFonts w:ascii="Arial" w:hAnsi="Arial" w:cs="Arial"/>
          <w:w w:val="105"/>
          <w:sz w:val="20"/>
          <w:szCs w:val="20"/>
        </w:rPr>
      </w:pPr>
      <w:r w:rsidRPr="00DD235B">
        <w:rPr>
          <w:rFonts w:ascii="Arial" w:hAnsi="Arial" w:cs="Arial"/>
          <w:w w:val="105"/>
          <w:sz w:val="20"/>
          <w:szCs w:val="20"/>
        </w:rPr>
        <w:t xml:space="preserve">Our mission is to assist in funding the extracurricular activities, clubs and sports at CHS; however, we must follow the guidelines and by-laws of </w:t>
      </w:r>
      <w:r w:rsidR="00EB0DD4" w:rsidRPr="00DD235B">
        <w:rPr>
          <w:rFonts w:ascii="Arial" w:hAnsi="Arial" w:cs="Arial"/>
          <w:w w:val="105"/>
          <w:sz w:val="20"/>
          <w:szCs w:val="20"/>
        </w:rPr>
        <w:t>our</w:t>
      </w:r>
      <w:r w:rsidRPr="00DD235B">
        <w:rPr>
          <w:rFonts w:ascii="Arial" w:hAnsi="Arial" w:cs="Arial"/>
          <w:w w:val="105"/>
          <w:sz w:val="20"/>
          <w:szCs w:val="20"/>
        </w:rPr>
        <w:t xml:space="preserve"> corporation, which require specific documentation for grants awarded, in order to maintain our non-profit status. </w:t>
      </w:r>
    </w:p>
    <w:p w14:paraId="63772935" w14:textId="77777777" w:rsidR="00AD0B84" w:rsidRPr="00DD235B" w:rsidRDefault="00AD0B84" w:rsidP="00692249">
      <w:pPr>
        <w:widowControl/>
        <w:autoSpaceDE w:val="0"/>
        <w:autoSpaceDN w:val="0"/>
        <w:adjustRightInd w:val="0"/>
        <w:rPr>
          <w:rFonts w:ascii="Arial" w:hAnsi="Arial" w:cs="Arial"/>
          <w:w w:val="105"/>
          <w:sz w:val="20"/>
          <w:szCs w:val="20"/>
        </w:rPr>
      </w:pPr>
    </w:p>
    <w:p w14:paraId="6D74BE7A" w14:textId="110FC479" w:rsidR="00AD0B84" w:rsidRPr="00DD235B" w:rsidRDefault="00AD0B84" w:rsidP="00692249">
      <w:pPr>
        <w:pStyle w:val="ListParagraph"/>
        <w:widowControl/>
        <w:numPr>
          <w:ilvl w:val="0"/>
          <w:numId w:val="1"/>
        </w:numPr>
        <w:autoSpaceDE w:val="0"/>
        <w:autoSpaceDN w:val="0"/>
        <w:adjustRightInd w:val="0"/>
        <w:rPr>
          <w:rFonts w:ascii="Arial" w:hAnsi="Arial" w:cs="Arial"/>
          <w:w w:val="105"/>
          <w:sz w:val="20"/>
          <w:szCs w:val="20"/>
        </w:rPr>
      </w:pPr>
      <w:r w:rsidRPr="00DD235B">
        <w:rPr>
          <w:rFonts w:ascii="Arial" w:hAnsi="Arial" w:cs="Arial"/>
          <w:w w:val="105"/>
          <w:sz w:val="20"/>
          <w:szCs w:val="20"/>
        </w:rPr>
        <w:t xml:space="preserve">If the request form is incomplete, or if the Boosters have additional questions regarding the request, a decision may be postponed until the following month. </w:t>
      </w:r>
      <w:r w:rsidR="00091A60">
        <w:rPr>
          <w:rFonts w:ascii="Arial" w:hAnsi="Arial" w:cs="Arial"/>
          <w:w w:val="105"/>
          <w:sz w:val="20"/>
          <w:szCs w:val="20"/>
        </w:rPr>
        <w:t xml:space="preserve">The </w:t>
      </w:r>
      <w:r w:rsidRPr="00DD235B">
        <w:rPr>
          <w:rFonts w:ascii="Arial" w:hAnsi="Arial" w:cs="Arial"/>
          <w:w w:val="105"/>
          <w:sz w:val="20"/>
          <w:szCs w:val="20"/>
        </w:rPr>
        <w:t xml:space="preserve">CHS Athletic Director will contact you to </w:t>
      </w:r>
      <w:r w:rsidR="00EB0DD4" w:rsidRPr="00DD235B">
        <w:rPr>
          <w:rFonts w:ascii="Arial" w:hAnsi="Arial" w:cs="Arial"/>
          <w:w w:val="105"/>
          <w:sz w:val="20"/>
          <w:szCs w:val="20"/>
        </w:rPr>
        <w:t>request</w:t>
      </w:r>
      <w:r w:rsidRPr="00DD235B">
        <w:rPr>
          <w:rFonts w:ascii="Arial" w:hAnsi="Arial" w:cs="Arial"/>
          <w:w w:val="105"/>
          <w:sz w:val="20"/>
          <w:szCs w:val="20"/>
        </w:rPr>
        <w:t xml:space="preserve"> the missing or additional information.</w:t>
      </w:r>
    </w:p>
    <w:p w14:paraId="32BC4190" w14:textId="77777777" w:rsidR="00AD0B84" w:rsidRPr="00DD235B" w:rsidRDefault="00AD0B84" w:rsidP="00692249">
      <w:pPr>
        <w:widowControl/>
        <w:autoSpaceDE w:val="0"/>
        <w:autoSpaceDN w:val="0"/>
        <w:adjustRightInd w:val="0"/>
        <w:rPr>
          <w:rFonts w:ascii="Arial" w:hAnsi="Arial" w:cs="Arial"/>
          <w:w w:val="105"/>
          <w:sz w:val="20"/>
          <w:szCs w:val="20"/>
        </w:rPr>
      </w:pPr>
    </w:p>
    <w:p w14:paraId="7B2BF2DF" w14:textId="77777777" w:rsidR="00AD0B84" w:rsidRPr="00DD235B" w:rsidRDefault="00AD0B84" w:rsidP="00692249">
      <w:pPr>
        <w:pStyle w:val="ListParagraph"/>
        <w:widowControl/>
        <w:numPr>
          <w:ilvl w:val="0"/>
          <w:numId w:val="1"/>
        </w:numPr>
        <w:autoSpaceDE w:val="0"/>
        <w:autoSpaceDN w:val="0"/>
        <w:adjustRightInd w:val="0"/>
        <w:rPr>
          <w:rFonts w:ascii="Arial" w:hAnsi="Arial" w:cs="Arial"/>
          <w:w w:val="105"/>
          <w:sz w:val="20"/>
          <w:szCs w:val="20"/>
        </w:rPr>
      </w:pPr>
      <w:r w:rsidRPr="00DD235B">
        <w:rPr>
          <w:rFonts w:ascii="Arial" w:hAnsi="Arial" w:cs="Arial"/>
          <w:w w:val="105"/>
          <w:sz w:val="20"/>
          <w:szCs w:val="20"/>
        </w:rPr>
        <w:t>If your request for funding has been approved contingent upon providing additional documentation, you must provide the requested documentation within 120 days from first notification of approval. Documentation not provided within 120 days will result in the approval being rescinded and you will be required to re-submit a new Request for Funds Form.</w:t>
      </w:r>
    </w:p>
    <w:p w14:paraId="601152BD" w14:textId="77777777" w:rsidR="00AD0B84" w:rsidRPr="00DD235B" w:rsidRDefault="00AD0B84" w:rsidP="00692249">
      <w:pPr>
        <w:widowControl/>
        <w:autoSpaceDE w:val="0"/>
        <w:autoSpaceDN w:val="0"/>
        <w:adjustRightInd w:val="0"/>
        <w:rPr>
          <w:rFonts w:ascii="Arial" w:hAnsi="Arial" w:cs="Arial"/>
          <w:w w:val="105"/>
          <w:sz w:val="20"/>
          <w:szCs w:val="20"/>
        </w:rPr>
      </w:pPr>
      <w:r w:rsidRPr="00DD235B">
        <w:rPr>
          <w:rFonts w:ascii="Arial" w:hAnsi="Arial" w:cs="Arial"/>
          <w:w w:val="105"/>
          <w:sz w:val="20"/>
          <w:szCs w:val="20"/>
        </w:rPr>
        <w:t xml:space="preserve"> </w:t>
      </w:r>
    </w:p>
    <w:p w14:paraId="13A01513" w14:textId="1911A324" w:rsidR="00AD0B84" w:rsidRPr="00DD235B" w:rsidRDefault="00AD0B84" w:rsidP="00F439FA">
      <w:pPr>
        <w:pStyle w:val="ListParagraph"/>
        <w:widowControl/>
        <w:numPr>
          <w:ilvl w:val="0"/>
          <w:numId w:val="1"/>
        </w:numPr>
        <w:autoSpaceDE w:val="0"/>
        <w:autoSpaceDN w:val="0"/>
        <w:adjustRightInd w:val="0"/>
        <w:rPr>
          <w:rFonts w:ascii="Arial" w:hAnsi="Arial" w:cs="Arial"/>
          <w:w w:val="105"/>
          <w:sz w:val="20"/>
          <w:szCs w:val="20"/>
        </w:rPr>
      </w:pPr>
      <w:r w:rsidRPr="00DD235B">
        <w:rPr>
          <w:rFonts w:ascii="Arial" w:hAnsi="Arial" w:cs="Arial"/>
          <w:w w:val="105"/>
          <w:sz w:val="20"/>
          <w:szCs w:val="20"/>
        </w:rPr>
        <w:t xml:space="preserve">If you have any questions you may contact: Treasurer </w:t>
      </w:r>
      <w:r w:rsidR="00F439FA">
        <w:rPr>
          <w:rFonts w:ascii="Arial" w:hAnsi="Arial" w:cs="Arial"/>
          <w:w w:val="105"/>
          <w:sz w:val="20"/>
          <w:szCs w:val="20"/>
        </w:rPr>
        <w:t xml:space="preserve">Jim Calabrese at </w:t>
      </w:r>
      <w:hyperlink r:id="rId7" w:history="1">
        <w:r w:rsidR="00F439FA" w:rsidRPr="000D2CE2">
          <w:rPr>
            <w:rStyle w:val="Hyperlink"/>
            <w:rFonts w:ascii="Arial" w:hAnsi="Arial" w:cs="Arial"/>
            <w:w w:val="105"/>
            <w:sz w:val="20"/>
            <w:szCs w:val="20"/>
          </w:rPr>
          <w:t>jim_calabrese_mrf@mac.com</w:t>
        </w:r>
      </w:hyperlink>
      <w:r w:rsidR="00F439FA">
        <w:rPr>
          <w:rFonts w:ascii="Arial" w:hAnsi="Arial" w:cs="Arial"/>
          <w:w w:val="105"/>
          <w:sz w:val="20"/>
          <w:szCs w:val="20"/>
        </w:rPr>
        <w:t xml:space="preserve"> </w:t>
      </w:r>
      <w:r w:rsidRPr="00DD235B">
        <w:rPr>
          <w:rFonts w:ascii="Arial" w:hAnsi="Arial" w:cs="Arial"/>
          <w:w w:val="105"/>
          <w:sz w:val="20"/>
          <w:szCs w:val="20"/>
        </w:rPr>
        <w:t xml:space="preserve">or </w:t>
      </w:r>
      <w:r w:rsidR="00D8206D">
        <w:rPr>
          <w:rFonts w:ascii="Arial" w:hAnsi="Arial" w:cs="Arial"/>
          <w:w w:val="105"/>
          <w:sz w:val="20"/>
          <w:szCs w:val="20"/>
        </w:rPr>
        <w:t xml:space="preserve">Interim </w:t>
      </w:r>
      <w:r w:rsidRPr="00DD235B">
        <w:rPr>
          <w:rFonts w:ascii="Arial" w:hAnsi="Arial" w:cs="Arial"/>
          <w:w w:val="105"/>
          <w:sz w:val="20"/>
          <w:szCs w:val="20"/>
        </w:rPr>
        <w:t xml:space="preserve">Athletic Director </w:t>
      </w:r>
      <w:r w:rsidR="00D8206D">
        <w:rPr>
          <w:rFonts w:ascii="Arial" w:hAnsi="Arial" w:cs="Arial"/>
          <w:w w:val="105"/>
          <w:sz w:val="20"/>
          <w:szCs w:val="20"/>
        </w:rPr>
        <w:t>Ken Mullen</w:t>
      </w:r>
      <w:r w:rsidR="00835601">
        <w:rPr>
          <w:rFonts w:ascii="Arial" w:hAnsi="Arial" w:cs="Arial"/>
          <w:w w:val="105"/>
          <w:sz w:val="20"/>
          <w:szCs w:val="20"/>
        </w:rPr>
        <w:t xml:space="preserve"> at (973) 762-5600 ext. 1024 or </w:t>
      </w:r>
      <w:hyperlink r:id="rId8" w:history="1">
        <w:r w:rsidR="00835601" w:rsidRPr="001F49A3">
          <w:rPr>
            <w:rStyle w:val="Hyperlink"/>
            <w:rFonts w:ascii="Arial" w:hAnsi="Arial" w:cs="Arial"/>
            <w:w w:val="105"/>
            <w:sz w:val="20"/>
            <w:szCs w:val="20"/>
          </w:rPr>
          <w:t>kmullen@somsd.k12.nj.us</w:t>
        </w:r>
      </w:hyperlink>
      <w:r w:rsidR="00835601">
        <w:rPr>
          <w:rFonts w:ascii="Arial" w:hAnsi="Arial" w:cs="Arial"/>
          <w:w w:val="105"/>
          <w:sz w:val="20"/>
          <w:szCs w:val="20"/>
        </w:rPr>
        <w:t xml:space="preserve"> </w:t>
      </w:r>
    </w:p>
    <w:p w14:paraId="7F552967" w14:textId="77777777" w:rsidR="00AD0B84" w:rsidRDefault="00AD0B84" w:rsidP="00831CDB">
      <w:pPr>
        <w:pStyle w:val="BodyText"/>
        <w:ind w:left="0"/>
        <w:jc w:val="both"/>
        <w:rPr>
          <w:rFonts w:ascii="Arial" w:hAnsi="Arial" w:cs="Arial"/>
          <w:sz w:val="22"/>
          <w:szCs w:val="22"/>
        </w:rPr>
      </w:pPr>
    </w:p>
    <w:p w14:paraId="01225AC5" w14:textId="6C90EAE9" w:rsidR="00AD0B84" w:rsidRPr="00C97519" w:rsidRDefault="00EB0DD4" w:rsidP="00C97519">
      <w:pPr>
        <w:pStyle w:val="BodyText"/>
        <w:ind w:left="0"/>
        <w:jc w:val="center"/>
        <w:rPr>
          <w:rFonts w:ascii="Arial" w:hAnsi="Arial" w:cs="Arial"/>
          <w:b/>
          <w:w w:val="105"/>
          <w:sz w:val="22"/>
          <w:szCs w:val="22"/>
          <w:u w:val="single" w:color="000000"/>
        </w:rPr>
      </w:pPr>
      <w:r w:rsidRPr="00C97519">
        <w:rPr>
          <w:rFonts w:ascii="Arial" w:hAnsi="Arial" w:cs="Arial"/>
          <w:b/>
          <w:w w:val="105"/>
          <w:sz w:val="22"/>
          <w:szCs w:val="22"/>
          <w:u w:val="single" w:color="000000"/>
        </w:rPr>
        <w:t xml:space="preserve">GENERAL </w:t>
      </w:r>
      <w:r w:rsidRPr="00C97519">
        <w:rPr>
          <w:rFonts w:ascii="Arial" w:hAnsi="Arial" w:cs="Arial"/>
          <w:b/>
          <w:spacing w:val="32"/>
          <w:w w:val="105"/>
          <w:sz w:val="22"/>
          <w:szCs w:val="22"/>
          <w:u w:val="single" w:color="000000"/>
        </w:rPr>
        <w:t>INFORMATION</w:t>
      </w:r>
    </w:p>
    <w:p w14:paraId="1E00DEE8" w14:textId="77777777" w:rsidR="00AD0B84" w:rsidRDefault="00AD0B84" w:rsidP="007E4EC9">
      <w:pPr>
        <w:pStyle w:val="BodyText"/>
        <w:ind w:left="0"/>
        <w:jc w:val="both"/>
        <w:rPr>
          <w:rFonts w:ascii="Arial" w:hAnsi="Arial" w:cs="Arial"/>
          <w:w w:val="105"/>
          <w:sz w:val="22"/>
          <w:szCs w:val="22"/>
          <w:u w:val="single" w:color="000000"/>
        </w:rPr>
      </w:pPr>
    </w:p>
    <w:p w14:paraId="22742B9F" w14:textId="69B91EAA" w:rsidR="00AD0B84" w:rsidRPr="00DD235B" w:rsidRDefault="00AD0B84" w:rsidP="00C97519">
      <w:pPr>
        <w:pStyle w:val="BodyText"/>
        <w:ind w:left="0"/>
        <w:rPr>
          <w:rFonts w:ascii="Arial" w:hAnsi="Arial" w:cs="Arial"/>
          <w:w w:val="105"/>
          <w:sz w:val="22"/>
          <w:szCs w:val="22"/>
          <w:u w:val="thick"/>
        </w:rPr>
      </w:pPr>
      <w:r w:rsidRPr="00A629FB">
        <w:rPr>
          <w:rFonts w:ascii="Arial" w:hAnsi="Arial" w:cs="Arial"/>
          <w:w w:val="105"/>
          <w:sz w:val="22"/>
          <w:szCs w:val="22"/>
        </w:rPr>
        <w:t>Name of Club/Sport/Activity:</w:t>
      </w:r>
      <w:r w:rsidR="00DD235B">
        <w:rPr>
          <w:rFonts w:ascii="Arial" w:hAnsi="Arial" w:cs="Arial"/>
          <w:w w:val="105"/>
          <w:sz w:val="22"/>
          <w:szCs w:val="22"/>
        </w:rPr>
        <w:t xml:space="preserve"> </w:t>
      </w:r>
      <w:r w:rsidR="00DD235B">
        <w:rPr>
          <w:rFonts w:ascii="Arial" w:hAnsi="Arial" w:cs="Arial"/>
          <w:w w:val="105"/>
          <w:sz w:val="22"/>
          <w:szCs w:val="22"/>
          <w:u w:val="thick"/>
        </w:rPr>
        <w:t>_____________________________________________________________</w:t>
      </w:r>
    </w:p>
    <w:p w14:paraId="5DBA40B9" w14:textId="77777777" w:rsidR="00AD0B84" w:rsidRDefault="00AD0B84" w:rsidP="00C97519">
      <w:pPr>
        <w:pStyle w:val="BodyText"/>
        <w:ind w:left="0"/>
        <w:rPr>
          <w:rFonts w:ascii="Arial" w:hAnsi="Arial" w:cs="Arial"/>
          <w:w w:val="105"/>
          <w:sz w:val="22"/>
          <w:szCs w:val="22"/>
          <w:u w:val="single" w:color="000000"/>
        </w:rPr>
      </w:pPr>
    </w:p>
    <w:p w14:paraId="4D51E61D" w14:textId="7DDA44E8" w:rsidR="00AD0B84" w:rsidRPr="00DD235B" w:rsidRDefault="00AD0B84" w:rsidP="00C97519">
      <w:pPr>
        <w:pStyle w:val="BodyText"/>
        <w:ind w:left="0"/>
        <w:rPr>
          <w:rFonts w:ascii="Arial" w:hAnsi="Arial" w:cs="Arial"/>
          <w:w w:val="105"/>
          <w:sz w:val="22"/>
          <w:szCs w:val="22"/>
          <w:u w:val="thick"/>
        </w:rPr>
      </w:pPr>
      <w:r w:rsidRPr="00A629FB">
        <w:rPr>
          <w:rFonts w:ascii="Arial" w:hAnsi="Arial" w:cs="Arial"/>
          <w:w w:val="105"/>
          <w:sz w:val="22"/>
          <w:szCs w:val="22"/>
        </w:rPr>
        <w:t>Date of Request:</w:t>
      </w:r>
      <w:r w:rsidR="00DD235B">
        <w:rPr>
          <w:rFonts w:ascii="Arial" w:hAnsi="Arial" w:cs="Arial"/>
          <w:w w:val="105"/>
          <w:sz w:val="22"/>
          <w:szCs w:val="22"/>
          <w:u w:val="thick"/>
        </w:rPr>
        <w:t xml:space="preserve"> ______________________________________________________________________</w:t>
      </w:r>
    </w:p>
    <w:p w14:paraId="59F5D414" w14:textId="77777777" w:rsidR="00AD0B84" w:rsidRDefault="00AD0B84" w:rsidP="00C97519">
      <w:pPr>
        <w:pStyle w:val="BodyText"/>
        <w:ind w:left="0"/>
        <w:rPr>
          <w:rFonts w:ascii="Arial" w:hAnsi="Arial" w:cs="Arial"/>
          <w:w w:val="105"/>
          <w:sz w:val="22"/>
          <w:szCs w:val="22"/>
          <w:u w:val="single" w:color="000000"/>
        </w:rPr>
      </w:pPr>
    </w:p>
    <w:p w14:paraId="46D5F289" w14:textId="5F911213" w:rsidR="00AD0B84" w:rsidRPr="00DD235B" w:rsidRDefault="00DD235B" w:rsidP="00C97519">
      <w:pPr>
        <w:pStyle w:val="BodyText"/>
        <w:ind w:left="0"/>
        <w:rPr>
          <w:rFonts w:ascii="Arial" w:hAnsi="Arial" w:cs="Arial"/>
          <w:w w:val="105"/>
          <w:sz w:val="22"/>
          <w:szCs w:val="22"/>
          <w:u w:val="thick"/>
        </w:rPr>
      </w:pPr>
      <w:r w:rsidRPr="00A629FB">
        <w:rPr>
          <w:rFonts w:ascii="Arial" w:hAnsi="Arial" w:cs="Arial"/>
          <w:w w:val="105"/>
          <w:sz w:val="22"/>
          <w:szCs w:val="22"/>
        </w:rPr>
        <w:t xml:space="preserve">Advisor/Coach/Parent Name: </w:t>
      </w:r>
      <w:r>
        <w:rPr>
          <w:rFonts w:ascii="Arial" w:hAnsi="Arial" w:cs="Arial"/>
          <w:w w:val="105"/>
          <w:sz w:val="22"/>
          <w:szCs w:val="22"/>
          <w:u w:val="thick"/>
        </w:rPr>
        <w:t>____________________________________________________________</w:t>
      </w:r>
    </w:p>
    <w:p w14:paraId="18C6417F" w14:textId="77777777" w:rsidR="00AD0B84" w:rsidRDefault="00AD0B84" w:rsidP="00C97519">
      <w:pPr>
        <w:pStyle w:val="BodyText"/>
        <w:ind w:left="0"/>
        <w:rPr>
          <w:rFonts w:ascii="Arial" w:hAnsi="Arial" w:cs="Arial"/>
          <w:w w:val="105"/>
          <w:sz w:val="22"/>
          <w:szCs w:val="22"/>
          <w:u w:val="single" w:color="000000"/>
        </w:rPr>
      </w:pPr>
    </w:p>
    <w:p w14:paraId="08CB62CE" w14:textId="3EA5BAF6" w:rsidR="00AD0B84" w:rsidRPr="00DD235B" w:rsidRDefault="00AD0B84" w:rsidP="00C97519">
      <w:pPr>
        <w:pStyle w:val="BodyText"/>
        <w:ind w:left="0"/>
        <w:rPr>
          <w:rFonts w:ascii="Arial" w:hAnsi="Arial" w:cs="Arial"/>
          <w:w w:val="105"/>
          <w:sz w:val="22"/>
          <w:szCs w:val="22"/>
          <w:u w:val="thick"/>
        </w:rPr>
      </w:pPr>
      <w:r w:rsidRPr="00A629FB">
        <w:rPr>
          <w:rFonts w:ascii="Arial" w:hAnsi="Arial" w:cs="Arial"/>
          <w:w w:val="105"/>
          <w:sz w:val="22"/>
          <w:szCs w:val="22"/>
        </w:rPr>
        <w:t>Contact Email</w:t>
      </w:r>
      <w:r w:rsidR="00A629FB">
        <w:rPr>
          <w:rFonts w:ascii="Arial" w:hAnsi="Arial" w:cs="Arial"/>
          <w:w w:val="105"/>
          <w:sz w:val="22"/>
          <w:szCs w:val="22"/>
        </w:rPr>
        <w:t>:</w:t>
      </w:r>
      <w:r w:rsidR="00DD235B">
        <w:rPr>
          <w:rFonts w:ascii="Arial" w:hAnsi="Arial" w:cs="Arial"/>
          <w:w w:val="105"/>
          <w:sz w:val="22"/>
          <w:szCs w:val="22"/>
          <w:u w:val="thick"/>
        </w:rPr>
        <w:t>________________________________________________________________________</w:t>
      </w:r>
    </w:p>
    <w:p w14:paraId="7D9A3F1E" w14:textId="77777777" w:rsidR="00AD0B84" w:rsidRDefault="00AD0B84" w:rsidP="00C97519">
      <w:pPr>
        <w:pStyle w:val="BodyText"/>
        <w:ind w:left="0"/>
        <w:rPr>
          <w:rFonts w:ascii="Arial" w:hAnsi="Arial" w:cs="Arial"/>
          <w:w w:val="105"/>
          <w:sz w:val="22"/>
          <w:szCs w:val="22"/>
          <w:u w:val="single" w:color="000000"/>
        </w:rPr>
      </w:pPr>
    </w:p>
    <w:p w14:paraId="21744A47" w14:textId="60C26040" w:rsidR="00AD0B84" w:rsidRPr="00DD235B" w:rsidRDefault="00AD0B84" w:rsidP="00C97519">
      <w:pPr>
        <w:pStyle w:val="BodyText"/>
        <w:ind w:left="0"/>
        <w:rPr>
          <w:rFonts w:ascii="Arial" w:hAnsi="Arial" w:cs="Arial"/>
          <w:w w:val="105"/>
          <w:sz w:val="22"/>
          <w:szCs w:val="22"/>
          <w:u w:val="thick"/>
        </w:rPr>
      </w:pPr>
      <w:r w:rsidRPr="00A629FB">
        <w:rPr>
          <w:rFonts w:ascii="Arial" w:hAnsi="Arial" w:cs="Arial"/>
          <w:w w:val="105"/>
          <w:sz w:val="22"/>
          <w:szCs w:val="22"/>
        </w:rPr>
        <w:t>Contact Phone Number (</w:t>
      </w:r>
      <w:r w:rsidRPr="00A629FB">
        <w:rPr>
          <w:rFonts w:ascii="Arial" w:hAnsi="Arial" w:cs="Arial"/>
          <w:w w:val="105"/>
          <w:sz w:val="16"/>
          <w:szCs w:val="16"/>
        </w:rPr>
        <w:t>include CHS extension if applicable)</w:t>
      </w:r>
      <w:r w:rsidRPr="00A629FB">
        <w:rPr>
          <w:rFonts w:ascii="Arial" w:hAnsi="Arial" w:cs="Arial"/>
          <w:w w:val="105"/>
          <w:sz w:val="22"/>
          <w:szCs w:val="22"/>
        </w:rPr>
        <w:t>:</w:t>
      </w:r>
      <w:r w:rsidR="00DD235B">
        <w:rPr>
          <w:rFonts w:ascii="Arial" w:hAnsi="Arial" w:cs="Arial"/>
          <w:w w:val="105"/>
          <w:sz w:val="22"/>
          <w:szCs w:val="22"/>
          <w:u w:val="thick"/>
        </w:rPr>
        <w:t>__________________________________________</w:t>
      </w:r>
    </w:p>
    <w:p w14:paraId="05523A52" w14:textId="77777777" w:rsidR="00AD0B84" w:rsidRPr="007E4EC9" w:rsidRDefault="00AD0B84" w:rsidP="00C97519">
      <w:pPr>
        <w:pStyle w:val="BodyText"/>
        <w:ind w:left="0"/>
        <w:rPr>
          <w:rFonts w:ascii="Arial" w:hAnsi="Arial" w:cs="Arial"/>
          <w:w w:val="105"/>
          <w:sz w:val="22"/>
          <w:szCs w:val="22"/>
          <w:u w:val="single" w:color="000000"/>
        </w:rPr>
      </w:pPr>
    </w:p>
    <w:p w14:paraId="53003F85" w14:textId="77777777" w:rsidR="00AD0B84" w:rsidRDefault="00AD0B84" w:rsidP="00C97519">
      <w:pPr>
        <w:pStyle w:val="BodyText"/>
        <w:ind w:left="0"/>
        <w:jc w:val="center"/>
        <w:rPr>
          <w:rFonts w:ascii="Arial" w:hAnsi="Arial" w:cs="Arial"/>
          <w:b/>
          <w:w w:val="105"/>
          <w:sz w:val="22"/>
          <w:szCs w:val="22"/>
          <w:u w:val="single" w:color="000000"/>
        </w:rPr>
      </w:pPr>
      <w:r w:rsidRPr="002815A7">
        <w:rPr>
          <w:rFonts w:ascii="Arial" w:hAnsi="Arial" w:cs="Arial"/>
          <w:b/>
          <w:w w:val="105"/>
          <w:sz w:val="22"/>
          <w:szCs w:val="22"/>
          <w:u w:val="single" w:color="000000"/>
        </w:rPr>
        <w:lastRenderedPageBreak/>
        <w:t>DESCRIPTION OF YOUR REQUEST</w:t>
      </w:r>
    </w:p>
    <w:p w14:paraId="24B25D31" w14:textId="045E4A0B" w:rsidR="00DD235B" w:rsidRDefault="00DD235B" w:rsidP="00C97519">
      <w:pPr>
        <w:pStyle w:val="BodyText"/>
        <w:ind w:left="0"/>
        <w:jc w:val="center"/>
        <w:rPr>
          <w:rFonts w:ascii="Arial" w:hAnsi="Arial" w:cs="Arial"/>
          <w:w w:val="105"/>
          <w:sz w:val="18"/>
          <w:szCs w:val="18"/>
        </w:rPr>
      </w:pPr>
      <w:r>
        <w:rPr>
          <w:rFonts w:ascii="Arial" w:hAnsi="Arial" w:cs="Arial"/>
          <w:w w:val="105"/>
          <w:sz w:val="18"/>
          <w:szCs w:val="18"/>
        </w:rPr>
        <w:t>(attach additional pages</w:t>
      </w:r>
      <w:r w:rsidRPr="00DD235B">
        <w:rPr>
          <w:rFonts w:ascii="Arial" w:hAnsi="Arial" w:cs="Arial"/>
          <w:w w:val="105"/>
          <w:sz w:val="18"/>
          <w:szCs w:val="18"/>
        </w:rPr>
        <w:t xml:space="preserve"> if needed)</w:t>
      </w:r>
    </w:p>
    <w:p w14:paraId="1BF36147" w14:textId="77777777" w:rsidR="00DD235B" w:rsidRPr="00DD235B" w:rsidRDefault="00DD235B" w:rsidP="00DD235B">
      <w:pPr>
        <w:pStyle w:val="BodyText"/>
        <w:ind w:left="0"/>
        <w:rPr>
          <w:rFonts w:ascii="Arial" w:hAnsi="Arial" w:cs="Arial"/>
          <w:w w:val="105"/>
          <w:sz w:val="18"/>
          <w:szCs w:val="18"/>
        </w:rPr>
      </w:pPr>
    </w:p>
    <w:p w14:paraId="78155F16" w14:textId="77777777" w:rsidR="00DD235B" w:rsidRDefault="00DD235B" w:rsidP="007E4EC9">
      <w:pPr>
        <w:pStyle w:val="BodyText"/>
        <w:ind w:left="0"/>
        <w:jc w:val="both"/>
        <w:rPr>
          <w:rFonts w:ascii="Arial" w:hAnsi="Arial" w:cs="Arial"/>
          <w:w w:val="110"/>
          <w:sz w:val="22"/>
          <w:szCs w:val="22"/>
          <w:u w:val="thick" w:color="000000"/>
        </w:rPr>
      </w:pPr>
      <w:r>
        <w:rPr>
          <w:rFonts w:ascii="Arial" w:hAnsi="Arial" w:cs="Arial"/>
          <w:w w:val="110"/>
          <w:sz w:val="22"/>
          <w:szCs w:val="22"/>
          <w:u w:val="thick" w:color="000000"/>
        </w:rPr>
        <w:t>________________________________________________________________________________</w:t>
      </w:r>
    </w:p>
    <w:p w14:paraId="4E070325" w14:textId="77777777" w:rsidR="00DD235B" w:rsidRDefault="00DD235B">
      <w:pPr>
        <w:rPr>
          <w:rFonts w:ascii="Arial" w:hAnsi="Arial" w:cs="Arial"/>
          <w:w w:val="110"/>
          <w:u w:val="thick" w:color="000000"/>
        </w:rPr>
      </w:pPr>
    </w:p>
    <w:p w14:paraId="5D9591CB" w14:textId="77777777" w:rsidR="00DD235B" w:rsidRDefault="00DD235B">
      <w:pPr>
        <w:rPr>
          <w:rFonts w:ascii="Times New Roman" w:eastAsia="Times New Roman" w:hAnsi="Times New Roman"/>
          <w:sz w:val="25"/>
          <w:szCs w:val="25"/>
        </w:rPr>
      </w:pPr>
      <w:r>
        <w:rPr>
          <w:rFonts w:ascii="Arial" w:hAnsi="Arial" w:cs="Arial"/>
          <w:w w:val="110"/>
          <w:u w:val="thick" w:color="000000"/>
        </w:rPr>
        <w:t>________________________________________________________________________________</w:t>
      </w:r>
    </w:p>
    <w:p w14:paraId="7E107994" w14:textId="77777777" w:rsidR="00DD235B" w:rsidRDefault="00DD235B" w:rsidP="007E4EC9">
      <w:pPr>
        <w:pStyle w:val="BodyText"/>
        <w:ind w:left="0"/>
        <w:jc w:val="both"/>
        <w:rPr>
          <w:rFonts w:ascii="Arial" w:hAnsi="Arial" w:cs="Arial"/>
          <w:w w:val="110"/>
          <w:sz w:val="22"/>
          <w:szCs w:val="22"/>
          <w:u w:val="thick" w:color="000000"/>
        </w:rPr>
      </w:pPr>
    </w:p>
    <w:p w14:paraId="08B947FB" w14:textId="77777777" w:rsidR="00DD235B" w:rsidRDefault="00DD235B">
      <w:pPr>
        <w:rPr>
          <w:rFonts w:ascii="Times New Roman" w:eastAsia="Times New Roman" w:hAnsi="Times New Roman"/>
          <w:sz w:val="25"/>
          <w:szCs w:val="25"/>
        </w:rPr>
      </w:pPr>
      <w:r>
        <w:rPr>
          <w:rFonts w:ascii="Arial" w:hAnsi="Arial" w:cs="Arial"/>
          <w:w w:val="110"/>
          <w:u w:val="thick" w:color="000000"/>
        </w:rPr>
        <w:t>________________________________________________________________________________</w:t>
      </w:r>
    </w:p>
    <w:p w14:paraId="470B1B6F" w14:textId="77777777" w:rsidR="00DD235B" w:rsidRDefault="00DD235B" w:rsidP="007E4EC9">
      <w:pPr>
        <w:pStyle w:val="BodyText"/>
        <w:ind w:left="0"/>
        <w:jc w:val="both"/>
        <w:rPr>
          <w:rFonts w:ascii="Arial" w:hAnsi="Arial" w:cs="Arial"/>
          <w:w w:val="110"/>
          <w:sz w:val="22"/>
          <w:szCs w:val="22"/>
          <w:u w:val="thick" w:color="000000"/>
        </w:rPr>
      </w:pPr>
    </w:p>
    <w:p w14:paraId="26445CA4" w14:textId="77777777" w:rsidR="00DD235B" w:rsidRDefault="00DD235B">
      <w:pPr>
        <w:rPr>
          <w:rFonts w:ascii="Times New Roman" w:eastAsia="Times New Roman" w:hAnsi="Times New Roman"/>
          <w:sz w:val="25"/>
          <w:szCs w:val="25"/>
        </w:rPr>
      </w:pPr>
      <w:r>
        <w:rPr>
          <w:rFonts w:ascii="Arial" w:hAnsi="Arial" w:cs="Arial"/>
          <w:w w:val="110"/>
          <w:u w:val="thick" w:color="000000"/>
        </w:rPr>
        <w:t>________________________________________________________________________________</w:t>
      </w:r>
    </w:p>
    <w:p w14:paraId="27A2C39D" w14:textId="77777777" w:rsidR="00DD235B" w:rsidRDefault="00DD235B" w:rsidP="007E4EC9">
      <w:pPr>
        <w:pStyle w:val="BodyText"/>
        <w:ind w:left="0"/>
        <w:jc w:val="both"/>
        <w:rPr>
          <w:rFonts w:ascii="Arial" w:hAnsi="Arial" w:cs="Arial"/>
          <w:w w:val="110"/>
          <w:sz w:val="22"/>
          <w:szCs w:val="22"/>
          <w:u w:val="thick" w:color="000000"/>
        </w:rPr>
      </w:pPr>
    </w:p>
    <w:p w14:paraId="2A37352E" w14:textId="77777777" w:rsidR="00DD235B" w:rsidRDefault="00DD235B" w:rsidP="007E4EC9">
      <w:pPr>
        <w:pStyle w:val="BodyText"/>
        <w:ind w:left="0"/>
        <w:jc w:val="both"/>
        <w:rPr>
          <w:rFonts w:ascii="Arial" w:hAnsi="Arial" w:cs="Arial"/>
          <w:w w:val="110"/>
          <w:sz w:val="22"/>
          <w:szCs w:val="22"/>
          <w:u w:val="thick" w:color="000000"/>
        </w:rPr>
      </w:pPr>
      <w:r>
        <w:rPr>
          <w:rFonts w:ascii="Arial" w:hAnsi="Arial" w:cs="Arial"/>
          <w:w w:val="110"/>
          <w:sz w:val="22"/>
          <w:szCs w:val="22"/>
          <w:u w:val="thick" w:color="000000"/>
        </w:rPr>
        <w:t>________________________________________________________________________________</w:t>
      </w:r>
    </w:p>
    <w:p w14:paraId="4DA8E7AF" w14:textId="77777777" w:rsidR="00DD235B" w:rsidRDefault="00DD235B" w:rsidP="007E4EC9">
      <w:pPr>
        <w:pStyle w:val="BodyText"/>
        <w:ind w:left="0"/>
        <w:jc w:val="both"/>
        <w:rPr>
          <w:rFonts w:ascii="Arial" w:hAnsi="Arial" w:cs="Arial"/>
          <w:w w:val="110"/>
          <w:sz w:val="22"/>
          <w:szCs w:val="22"/>
          <w:u w:val="thick" w:color="000000"/>
        </w:rPr>
      </w:pPr>
    </w:p>
    <w:p w14:paraId="63CD0BAC" w14:textId="77777777" w:rsidR="00DD235B" w:rsidRDefault="00DD235B" w:rsidP="007E4EC9">
      <w:pPr>
        <w:pStyle w:val="BodyText"/>
        <w:ind w:left="0"/>
        <w:jc w:val="both"/>
        <w:rPr>
          <w:rFonts w:ascii="Arial" w:hAnsi="Arial" w:cs="Arial"/>
          <w:w w:val="110"/>
          <w:sz w:val="22"/>
          <w:szCs w:val="22"/>
          <w:u w:val="thick" w:color="000000"/>
        </w:rPr>
      </w:pPr>
      <w:r>
        <w:rPr>
          <w:rFonts w:ascii="Arial" w:hAnsi="Arial" w:cs="Arial"/>
          <w:w w:val="110"/>
          <w:sz w:val="22"/>
          <w:szCs w:val="22"/>
          <w:u w:val="thick" w:color="000000"/>
        </w:rPr>
        <w:t>________________________________________________________________________________</w:t>
      </w:r>
    </w:p>
    <w:p w14:paraId="2B61C6C0" w14:textId="77777777" w:rsidR="00DD235B" w:rsidRDefault="00DD235B" w:rsidP="007E4EC9">
      <w:pPr>
        <w:pStyle w:val="BodyText"/>
        <w:ind w:left="0"/>
        <w:jc w:val="both"/>
        <w:rPr>
          <w:rFonts w:ascii="Arial" w:hAnsi="Arial" w:cs="Arial"/>
          <w:w w:val="110"/>
          <w:sz w:val="22"/>
          <w:szCs w:val="22"/>
          <w:u w:val="thick" w:color="000000"/>
        </w:rPr>
      </w:pPr>
    </w:p>
    <w:p w14:paraId="6112778F" w14:textId="77777777" w:rsidR="00DD235B" w:rsidRDefault="00DD235B" w:rsidP="007E4EC9">
      <w:pPr>
        <w:pStyle w:val="BodyText"/>
        <w:ind w:left="0"/>
        <w:jc w:val="both"/>
        <w:rPr>
          <w:rFonts w:ascii="Arial" w:hAnsi="Arial" w:cs="Arial"/>
          <w:w w:val="110"/>
          <w:sz w:val="22"/>
          <w:szCs w:val="22"/>
          <w:u w:val="thick" w:color="000000"/>
        </w:rPr>
      </w:pPr>
      <w:r>
        <w:rPr>
          <w:rFonts w:ascii="Arial" w:hAnsi="Arial" w:cs="Arial"/>
          <w:w w:val="110"/>
          <w:sz w:val="22"/>
          <w:szCs w:val="22"/>
          <w:u w:val="thick" w:color="000000"/>
        </w:rPr>
        <w:t>________________________________________________________________________________</w:t>
      </w:r>
    </w:p>
    <w:p w14:paraId="31B99794" w14:textId="77777777" w:rsidR="00DD235B" w:rsidRDefault="00DD235B" w:rsidP="007E4EC9">
      <w:pPr>
        <w:pStyle w:val="BodyText"/>
        <w:ind w:left="0"/>
        <w:jc w:val="both"/>
        <w:rPr>
          <w:rFonts w:ascii="Arial" w:hAnsi="Arial" w:cs="Arial"/>
          <w:w w:val="110"/>
          <w:sz w:val="22"/>
          <w:szCs w:val="22"/>
          <w:u w:val="thick" w:color="000000"/>
        </w:rPr>
      </w:pPr>
    </w:p>
    <w:p w14:paraId="4B91A4C9" w14:textId="1C81918D" w:rsidR="00AD0B84" w:rsidRPr="00DD235B" w:rsidRDefault="00DD235B" w:rsidP="007E4EC9">
      <w:pPr>
        <w:pStyle w:val="BodyText"/>
        <w:ind w:left="0"/>
        <w:jc w:val="both"/>
        <w:rPr>
          <w:rFonts w:ascii="Arial" w:hAnsi="Arial" w:cs="Arial"/>
          <w:w w:val="110"/>
          <w:sz w:val="22"/>
          <w:szCs w:val="22"/>
          <w:u w:val="thick" w:color="000000"/>
        </w:rPr>
      </w:pPr>
      <w:r>
        <w:rPr>
          <w:rFonts w:ascii="Arial" w:hAnsi="Arial" w:cs="Arial"/>
          <w:w w:val="110"/>
          <w:sz w:val="22"/>
          <w:szCs w:val="22"/>
          <w:u w:val="thick" w:color="000000"/>
        </w:rPr>
        <w:t>________________________________________________________________________________</w:t>
      </w:r>
    </w:p>
    <w:p w14:paraId="2D6B9A32" w14:textId="77777777" w:rsidR="00AD0B84" w:rsidRDefault="00AD0B84" w:rsidP="007E4EC9">
      <w:pPr>
        <w:spacing w:line="210" w:lineRule="auto"/>
        <w:ind w:left="324" w:right="553" w:firstLine="19"/>
        <w:rPr>
          <w:rFonts w:ascii="Arial" w:hAnsi="Arial" w:cs="Arial"/>
          <w:i/>
          <w:w w:val="115"/>
        </w:rPr>
      </w:pPr>
    </w:p>
    <w:p w14:paraId="123437E7" w14:textId="77777777" w:rsidR="00AD0B84" w:rsidRPr="00DD235B" w:rsidRDefault="00AD0B84" w:rsidP="002815A7">
      <w:pPr>
        <w:pStyle w:val="BodyText"/>
        <w:tabs>
          <w:tab w:val="left" w:pos="7447"/>
        </w:tabs>
        <w:spacing w:before="65"/>
        <w:ind w:left="0"/>
        <w:rPr>
          <w:rFonts w:ascii="Arial" w:hAnsi="Arial" w:cs="Arial"/>
          <w:b/>
          <w:i/>
          <w:w w:val="110"/>
          <w:sz w:val="18"/>
          <w:szCs w:val="18"/>
        </w:rPr>
      </w:pPr>
      <w:r w:rsidRPr="00DD235B">
        <w:rPr>
          <w:rFonts w:ascii="Arial" w:hAnsi="Arial" w:cs="Arial"/>
          <w:b/>
          <w:i/>
          <w:w w:val="110"/>
          <w:sz w:val="18"/>
          <w:szCs w:val="18"/>
        </w:rPr>
        <w:t xml:space="preserve">Please attach any </w:t>
      </w:r>
      <w:r w:rsidR="00F73CF8" w:rsidRPr="00DD235B">
        <w:rPr>
          <w:rFonts w:ascii="Arial" w:hAnsi="Arial" w:cs="Arial"/>
          <w:b/>
          <w:i/>
          <w:w w:val="110"/>
          <w:sz w:val="18"/>
          <w:szCs w:val="18"/>
        </w:rPr>
        <w:t xml:space="preserve">catalog or </w:t>
      </w:r>
      <w:r w:rsidRPr="00DD235B">
        <w:rPr>
          <w:rFonts w:ascii="Arial" w:hAnsi="Arial" w:cs="Arial"/>
          <w:b/>
          <w:i/>
          <w:w w:val="110"/>
          <w:sz w:val="18"/>
          <w:szCs w:val="18"/>
        </w:rPr>
        <w:t>pricing information</w:t>
      </w:r>
      <w:r w:rsidR="00F73CF8" w:rsidRPr="00DD235B">
        <w:rPr>
          <w:rFonts w:ascii="Arial" w:hAnsi="Arial" w:cs="Arial"/>
          <w:b/>
          <w:i/>
          <w:w w:val="110"/>
          <w:sz w:val="18"/>
          <w:szCs w:val="18"/>
        </w:rPr>
        <w:t>, including estimates,</w:t>
      </w:r>
      <w:r w:rsidRPr="00DD235B">
        <w:rPr>
          <w:rFonts w:ascii="Arial" w:hAnsi="Arial" w:cs="Arial"/>
          <w:b/>
          <w:i/>
          <w:w w:val="110"/>
          <w:sz w:val="18"/>
          <w:szCs w:val="18"/>
        </w:rPr>
        <w:t xml:space="preserve"> to ensure you have competitively priced the item(s) you are seeking to purchase.</w:t>
      </w:r>
    </w:p>
    <w:p w14:paraId="43A4A8DA" w14:textId="77777777" w:rsidR="00A629FB" w:rsidRDefault="00A629FB" w:rsidP="00AD0B84">
      <w:pPr>
        <w:rPr>
          <w:rFonts w:ascii="Arial" w:hAnsi="Arial" w:cs="Arial"/>
          <w:w w:val="105"/>
          <w:sz w:val="20"/>
          <w:szCs w:val="20"/>
        </w:rPr>
      </w:pPr>
    </w:p>
    <w:p w14:paraId="63C11B48" w14:textId="37F8DBF0" w:rsidR="00AD0B84" w:rsidRPr="00DD235B" w:rsidRDefault="00AD0B84" w:rsidP="00AD0B84">
      <w:pPr>
        <w:rPr>
          <w:rFonts w:ascii="Arial" w:hAnsi="Arial" w:cs="Arial"/>
          <w:w w:val="105"/>
          <w:sz w:val="20"/>
          <w:szCs w:val="20"/>
          <w:u w:val="thick"/>
        </w:rPr>
      </w:pPr>
      <w:r w:rsidRPr="00DD235B">
        <w:rPr>
          <w:rFonts w:ascii="Arial" w:hAnsi="Arial" w:cs="Arial"/>
          <w:w w:val="105"/>
          <w:sz w:val="20"/>
          <w:szCs w:val="20"/>
        </w:rPr>
        <w:t xml:space="preserve">Total </w:t>
      </w:r>
      <w:r w:rsidR="00111B6C" w:rsidRPr="00DD235B">
        <w:rPr>
          <w:rFonts w:ascii="Arial" w:hAnsi="Arial" w:cs="Arial"/>
          <w:w w:val="105"/>
          <w:sz w:val="20"/>
          <w:szCs w:val="20"/>
        </w:rPr>
        <w:t>c</w:t>
      </w:r>
      <w:r w:rsidRPr="00DD235B">
        <w:rPr>
          <w:rFonts w:ascii="Arial" w:hAnsi="Arial" w:cs="Arial"/>
          <w:w w:val="105"/>
          <w:sz w:val="20"/>
          <w:szCs w:val="20"/>
        </w:rPr>
        <w:t xml:space="preserve">ost of </w:t>
      </w:r>
      <w:r w:rsidR="00111B6C" w:rsidRPr="00DD235B">
        <w:rPr>
          <w:rFonts w:ascii="Arial" w:hAnsi="Arial" w:cs="Arial"/>
          <w:w w:val="105"/>
          <w:sz w:val="20"/>
          <w:szCs w:val="20"/>
        </w:rPr>
        <w:t>i</w:t>
      </w:r>
      <w:r w:rsidRPr="00DD235B">
        <w:rPr>
          <w:rFonts w:ascii="Arial" w:hAnsi="Arial" w:cs="Arial"/>
          <w:w w:val="105"/>
          <w:sz w:val="20"/>
          <w:szCs w:val="20"/>
        </w:rPr>
        <w:t xml:space="preserve">tem(s) </w:t>
      </w:r>
      <w:r w:rsidR="00111B6C" w:rsidRPr="00DD235B">
        <w:rPr>
          <w:rFonts w:ascii="Arial" w:hAnsi="Arial" w:cs="Arial"/>
          <w:w w:val="105"/>
          <w:sz w:val="20"/>
          <w:szCs w:val="20"/>
        </w:rPr>
        <w:t>r</w:t>
      </w:r>
      <w:r w:rsidRPr="00DD235B">
        <w:rPr>
          <w:rFonts w:ascii="Arial" w:hAnsi="Arial" w:cs="Arial"/>
          <w:w w:val="105"/>
          <w:sz w:val="20"/>
          <w:szCs w:val="20"/>
        </w:rPr>
        <w:t xml:space="preserve">equested: </w:t>
      </w:r>
      <w:r w:rsidR="00DD235B">
        <w:rPr>
          <w:rFonts w:ascii="Arial" w:hAnsi="Arial" w:cs="Arial"/>
          <w:w w:val="105"/>
          <w:sz w:val="20"/>
          <w:szCs w:val="20"/>
          <w:u w:val="thick"/>
        </w:rPr>
        <w:t>___________________________________________________________________</w:t>
      </w:r>
    </w:p>
    <w:p w14:paraId="0240856F" w14:textId="77777777" w:rsidR="00AD0B84" w:rsidRPr="00DD235B" w:rsidRDefault="00AD0B84" w:rsidP="00AD0B84">
      <w:pPr>
        <w:rPr>
          <w:rFonts w:ascii="Arial" w:hAnsi="Arial" w:cs="Arial"/>
          <w:w w:val="105"/>
          <w:sz w:val="20"/>
          <w:szCs w:val="20"/>
        </w:rPr>
      </w:pPr>
    </w:p>
    <w:p w14:paraId="004B9280" w14:textId="77777777" w:rsidR="00AD0B84" w:rsidRDefault="00AD0B84" w:rsidP="00AD0B84">
      <w:pPr>
        <w:rPr>
          <w:rFonts w:ascii="Arial" w:hAnsi="Arial" w:cs="Arial"/>
          <w:i/>
          <w:w w:val="105"/>
          <w:sz w:val="20"/>
          <w:szCs w:val="20"/>
        </w:rPr>
      </w:pPr>
      <w:r w:rsidRPr="00DD235B">
        <w:rPr>
          <w:rFonts w:ascii="Arial" w:hAnsi="Arial" w:cs="Arial"/>
          <w:b/>
          <w:w w:val="105"/>
          <w:sz w:val="20"/>
          <w:szCs w:val="20"/>
        </w:rPr>
        <w:t>IMPORTANT:</w:t>
      </w:r>
      <w:r w:rsidRPr="00DD235B">
        <w:rPr>
          <w:rFonts w:ascii="Arial" w:hAnsi="Arial" w:cs="Arial"/>
          <w:w w:val="105"/>
          <w:sz w:val="20"/>
          <w:szCs w:val="20"/>
        </w:rPr>
        <w:t xml:space="preserve"> </w:t>
      </w:r>
      <w:r w:rsidR="00FA22E8" w:rsidRPr="00DD235B">
        <w:rPr>
          <w:rFonts w:ascii="Arial" w:hAnsi="Arial" w:cs="Arial"/>
          <w:i/>
          <w:w w:val="105"/>
          <w:sz w:val="20"/>
          <w:szCs w:val="20"/>
        </w:rPr>
        <w:t>Describe w</w:t>
      </w:r>
      <w:r w:rsidRPr="00DD235B">
        <w:rPr>
          <w:rFonts w:ascii="Arial" w:hAnsi="Arial" w:cs="Arial"/>
          <w:i/>
          <w:w w:val="105"/>
          <w:sz w:val="20"/>
          <w:szCs w:val="20"/>
        </w:rPr>
        <w:t>hat</w:t>
      </w:r>
      <w:r w:rsidR="00FA22E8" w:rsidRPr="00DD235B">
        <w:rPr>
          <w:rFonts w:ascii="Arial" w:hAnsi="Arial" w:cs="Arial"/>
          <w:i/>
          <w:w w:val="105"/>
          <w:sz w:val="20"/>
          <w:szCs w:val="20"/>
        </w:rPr>
        <w:t xml:space="preserve"> </w:t>
      </w:r>
      <w:r w:rsidRPr="00DD235B">
        <w:rPr>
          <w:rFonts w:ascii="Arial" w:hAnsi="Arial" w:cs="Arial"/>
          <w:i/>
          <w:w w:val="105"/>
          <w:sz w:val="20"/>
          <w:szCs w:val="20"/>
        </w:rPr>
        <w:t xml:space="preserve">your organization </w:t>
      </w:r>
      <w:r w:rsidR="00FA22E8" w:rsidRPr="00DD235B">
        <w:rPr>
          <w:rFonts w:ascii="Arial" w:hAnsi="Arial" w:cs="Arial"/>
          <w:i/>
          <w:w w:val="105"/>
          <w:sz w:val="20"/>
          <w:szCs w:val="20"/>
        </w:rPr>
        <w:t>has done</w:t>
      </w:r>
      <w:r w:rsidRPr="00DD235B">
        <w:rPr>
          <w:rFonts w:ascii="Arial" w:hAnsi="Arial" w:cs="Arial"/>
          <w:i/>
          <w:w w:val="105"/>
          <w:sz w:val="20"/>
          <w:szCs w:val="20"/>
        </w:rPr>
        <w:t xml:space="preserve"> to raise money to assist with the funding of this </w:t>
      </w:r>
      <w:r w:rsidR="00FA22E8" w:rsidRPr="00DD235B">
        <w:rPr>
          <w:rFonts w:ascii="Arial" w:hAnsi="Arial" w:cs="Arial"/>
          <w:i/>
          <w:w w:val="105"/>
          <w:sz w:val="20"/>
          <w:szCs w:val="20"/>
        </w:rPr>
        <w:t>request:</w:t>
      </w:r>
    </w:p>
    <w:p w14:paraId="4F8F4BA3" w14:textId="77777777" w:rsidR="00A629FB" w:rsidRDefault="00A629FB" w:rsidP="00AD0B84">
      <w:pPr>
        <w:rPr>
          <w:rFonts w:ascii="Arial" w:hAnsi="Arial" w:cs="Arial"/>
          <w:i/>
          <w:w w:val="105"/>
          <w:sz w:val="20"/>
          <w:szCs w:val="20"/>
        </w:rPr>
      </w:pPr>
    </w:p>
    <w:p w14:paraId="47557AF7" w14:textId="355B2BE6" w:rsidR="00A629FB" w:rsidRPr="00A629FB" w:rsidRDefault="00A629FB" w:rsidP="00AD0B84">
      <w:pPr>
        <w:rPr>
          <w:rFonts w:ascii="Arial" w:hAnsi="Arial" w:cs="Arial"/>
          <w:i/>
          <w:w w:val="105"/>
          <w:sz w:val="20"/>
          <w:szCs w:val="20"/>
          <w:u w:val="thick"/>
        </w:rPr>
      </w:pPr>
      <w:r>
        <w:rPr>
          <w:rFonts w:ascii="Arial" w:hAnsi="Arial" w:cs="Arial"/>
          <w:i/>
          <w:w w:val="105"/>
          <w:sz w:val="20"/>
          <w:szCs w:val="20"/>
          <w:u w:val="thick"/>
        </w:rPr>
        <w:t>____________________________________________________________________________________________</w:t>
      </w:r>
    </w:p>
    <w:p w14:paraId="6E3FDB31" w14:textId="77777777" w:rsidR="00AD0B84" w:rsidRPr="00DD235B" w:rsidRDefault="00AD0B84" w:rsidP="00AD0B84">
      <w:pPr>
        <w:rPr>
          <w:rFonts w:ascii="Arial" w:hAnsi="Arial" w:cs="Arial"/>
          <w:w w:val="105"/>
          <w:sz w:val="20"/>
          <w:szCs w:val="20"/>
        </w:rPr>
      </w:pPr>
    </w:p>
    <w:p w14:paraId="22C8DB76" w14:textId="05AFEC0D" w:rsidR="00AD0B84" w:rsidRPr="00A629FB" w:rsidRDefault="00AD0B84" w:rsidP="00AD0B84">
      <w:pPr>
        <w:rPr>
          <w:rFonts w:ascii="Arial" w:hAnsi="Arial" w:cs="Arial"/>
          <w:w w:val="105"/>
          <w:sz w:val="20"/>
          <w:szCs w:val="20"/>
          <w:u w:val="thick"/>
        </w:rPr>
      </w:pPr>
      <w:r w:rsidRPr="00DD235B">
        <w:rPr>
          <w:rFonts w:ascii="Arial" w:hAnsi="Arial" w:cs="Arial"/>
          <w:w w:val="105"/>
          <w:sz w:val="20"/>
          <w:szCs w:val="20"/>
        </w:rPr>
        <w:t xml:space="preserve">Money raised to date toward total cost of item: </w:t>
      </w:r>
      <w:r w:rsidR="00A629FB">
        <w:rPr>
          <w:rFonts w:ascii="Arial" w:hAnsi="Arial" w:cs="Arial"/>
          <w:w w:val="105"/>
          <w:sz w:val="20"/>
          <w:szCs w:val="20"/>
          <w:u w:val="thick"/>
        </w:rPr>
        <w:t>_______________________________________________________</w:t>
      </w:r>
    </w:p>
    <w:p w14:paraId="0E98007B" w14:textId="77777777" w:rsidR="00AD0B84" w:rsidRPr="00DD235B" w:rsidRDefault="00AD0B84" w:rsidP="00AD0B84">
      <w:pPr>
        <w:rPr>
          <w:rFonts w:ascii="Arial" w:hAnsi="Arial" w:cs="Arial"/>
          <w:w w:val="105"/>
          <w:sz w:val="20"/>
          <w:szCs w:val="20"/>
        </w:rPr>
      </w:pPr>
    </w:p>
    <w:p w14:paraId="78573483" w14:textId="48FF6BDD" w:rsidR="00AD0B84" w:rsidRPr="00A629FB" w:rsidRDefault="00AD0B84" w:rsidP="00AD0B84">
      <w:pPr>
        <w:rPr>
          <w:rFonts w:ascii="Arial" w:hAnsi="Arial" w:cs="Arial"/>
          <w:w w:val="105"/>
          <w:sz w:val="20"/>
          <w:szCs w:val="20"/>
          <w:u w:val="thick"/>
        </w:rPr>
      </w:pPr>
      <w:r w:rsidRPr="00DD235B">
        <w:rPr>
          <w:rFonts w:ascii="Arial" w:hAnsi="Arial" w:cs="Arial"/>
          <w:w w:val="105"/>
          <w:sz w:val="20"/>
          <w:szCs w:val="20"/>
        </w:rPr>
        <w:t xml:space="preserve">Amount </w:t>
      </w:r>
      <w:r w:rsidR="00111B6C" w:rsidRPr="00DD235B">
        <w:rPr>
          <w:rFonts w:ascii="Arial" w:hAnsi="Arial" w:cs="Arial"/>
          <w:w w:val="105"/>
          <w:sz w:val="20"/>
          <w:szCs w:val="20"/>
        </w:rPr>
        <w:t>r</w:t>
      </w:r>
      <w:r w:rsidRPr="00DD235B">
        <w:rPr>
          <w:rFonts w:ascii="Arial" w:hAnsi="Arial" w:cs="Arial"/>
          <w:w w:val="105"/>
          <w:sz w:val="20"/>
          <w:szCs w:val="20"/>
        </w:rPr>
        <w:t xml:space="preserve">equested by your </w:t>
      </w:r>
      <w:r w:rsidR="00111B6C" w:rsidRPr="00DD235B">
        <w:rPr>
          <w:rFonts w:ascii="Arial" w:hAnsi="Arial" w:cs="Arial"/>
          <w:w w:val="105"/>
          <w:sz w:val="20"/>
          <w:szCs w:val="20"/>
        </w:rPr>
        <w:t>o</w:t>
      </w:r>
      <w:r w:rsidRPr="00DD235B">
        <w:rPr>
          <w:rFonts w:ascii="Arial" w:hAnsi="Arial" w:cs="Arial"/>
          <w:w w:val="105"/>
          <w:sz w:val="20"/>
          <w:szCs w:val="20"/>
        </w:rPr>
        <w:t xml:space="preserve">rganization: </w:t>
      </w:r>
      <w:r w:rsidR="00A629FB">
        <w:rPr>
          <w:rFonts w:ascii="Arial" w:hAnsi="Arial" w:cs="Arial"/>
          <w:w w:val="105"/>
          <w:sz w:val="20"/>
          <w:szCs w:val="20"/>
          <w:u w:val="thick"/>
        </w:rPr>
        <w:t>____________________________________________________________</w:t>
      </w:r>
    </w:p>
    <w:p w14:paraId="448690E2" w14:textId="77777777" w:rsidR="00AD0B84" w:rsidRPr="00DD235B" w:rsidRDefault="00AD0B84" w:rsidP="00AD0B84">
      <w:pPr>
        <w:rPr>
          <w:rFonts w:ascii="Arial" w:hAnsi="Arial" w:cs="Arial"/>
          <w:w w:val="105"/>
          <w:sz w:val="20"/>
          <w:szCs w:val="20"/>
        </w:rPr>
      </w:pPr>
    </w:p>
    <w:p w14:paraId="7970FB59" w14:textId="09D9DF85" w:rsidR="00AD0B84" w:rsidRPr="00A629FB" w:rsidRDefault="00AD0B84" w:rsidP="00AD0B84">
      <w:pPr>
        <w:rPr>
          <w:rFonts w:ascii="Arial" w:hAnsi="Arial" w:cs="Arial"/>
          <w:w w:val="105"/>
          <w:sz w:val="20"/>
          <w:szCs w:val="20"/>
          <w:u w:val="thick"/>
        </w:rPr>
      </w:pPr>
      <w:r w:rsidRPr="00DD235B">
        <w:rPr>
          <w:rFonts w:ascii="Arial" w:hAnsi="Arial" w:cs="Arial"/>
          <w:w w:val="105"/>
          <w:sz w:val="20"/>
          <w:szCs w:val="20"/>
        </w:rPr>
        <w:t xml:space="preserve">Total </w:t>
      </w:r>
      <w:r w:rsidR="00111B6C" w:rsidRPr="00DD235B">
        <w:rPr>
          <w:rFonts w:ascii="Arial" w:hAnsi="Arial" w:cs="Arial"/>
          <w:w w:val="105"/>
          <w:sz w:val="20"/>
          <w:szCs w:val="20"/>
        </w:rPr>
        <w:t>n</w:t>
      </w:r>
      <w:r w:rsidRPr="00DD235B">
        <w:rPr>
          <w:rFonts w:ascii="Arial" w:hAnsi="Arial" w:cs="Arial"/>
          <w:w w:val="105"/>
          <w:sz w:val="20"/>
          <w:szCs w:val="20"/>
        </w:rPr>
        <w:t xml:space="preserve">umber of </w:t>
      </w:r>
      <w:r w:rsidR="00111B6C" w:rsidRPr="00DD235B">
        <w:rPr>
          <w:rFonts w:ascii="Arial" w:hAnsi="Arial" w:cs="Arial"/>
          <w:w w:val="105"/>
          <w:sz w:val="20"/>
          <w:szCs w:val="20"/>
        </w:rPr>
        <w:t>s</w:t>
      </w:r>
      <w:r w:rsidRPr="00DD235B">
        <w:rPr>
          <w:rFonts w:ascii="Arial" w:hAnsi="Arial" w:cs="Arial"/>
          <w:w w:val="105"/>
          <w:sz w:val="20"/>
          <w:szCs w:val="20"/>
        </w:rPr>
        <w:t xml:space="preserve">tudents that this </w:t>
      </w:r>
      <w:r w:rsidR="00111B6C" w:rsidRPr="00DD235B">
        <w:rPr>
          <w:rFonts w:ascii="Arial" w:hAnsi="Arial" w:cs="Arial"/>
          <w:w w:val="105"/>
          <w:sz w:val="20"/>
          <w:szCs w:val="20"/>
        </w:rPr>
        <w:t>f</w:t>
      </w:r>
      <w:r w:rsidRPr="00DD235B">
        <w:rPr>
          <w:rFonts w:ascii="Arial" w:hAnsi="Arial" w:cs="Arial"/>
          <w:w w:val="105"/>
          <w:sz w:val="20"/>
          <w:szCs w:val="20"/>
        </w:rPr>
        <w:t xml:space="preserve">unding will </w:t>
      </w:r>
      <w:r w:rsidR="00111B6C" w:rsidRPr="00DD235B">
        <w:rPr>
          <w:rFonts w:ascii="Arial" w:hAnsi="Arial" w:cs="Arial"/>
          <w:w w:val="105"/>
          <w:sz w:val="20"/>
          <w:szCs w:val="20"/>
        </w:rPr>
        <w:t>i</w:t>
      </w:r>
      <w:r w:rsidRPr="00DD235B">
        <w:rPr>
          <w:rFonts w:ascii="Arial" w:hAnsi="Arial" w:cs="Arial"/>
          <w:w w:val="105"/>
          <w:sz w:val="20"/>
          <w:szCs w:val="20"/>
        </w:rPr>
        <w:t xml:space="preserve">mpact: </w:t>
      </w:r>
      <w:r w:rsidR="00A629FB">
        <w:rPr>
          <w:rFonts w:ascii="Arial" w:hAnsi="Arial" w:cs="Arial"/>
          <w:w w:val="105"/>
          <w:sz w:val="20"/>
          <w:szCs w:val="20"/>
          <w:u w:val="thick"/>
        </w:rPr>
        <w:t>_________________________________________________</w:t>
      </w:r>
    </w:p>
    <w:p w14:paraId="7E678FF2" w14:textId="77777777" w:rsidR="00AD0B84" w:rsidRPr="00DD235B" w:rsidRDefault="00AD0B84" w:rsidP="00AD0B84">
      <w:pPr>
        <w:rPr>
          <w:rFonts w:ascii="Arial" w:hAnsi="Arial" w:cs="Arial"/>
          <w:w w:val="105"/>
          <w:sz w:val="20"/>
          <w:szCs w:val="20"/>
        </w:rPr>
      </w:pPr>
    </w:p>
    <w:p w14:paraId="5B5F33A7" w14:textId="77777777" w:rsidR="007C6638" w:rsidRDefault="007C6638" w:rsidP="00AD0B84">
      <w:pPr>
        <w:rPr>
          <w:rFonts w:ascii="Arial" w:hAnsi="Arial" w:cs="Arial"/>
          <w:w w:val="105"/>
          <w:sz w:val="20"/>
          <w:szCs w:val="20"/>
        </w:rPr>
      </w:pPr>
      <w:r>
        <w:rPr>
          <w:rFonts w:ascii="Arial" w:hAnsi="Arial" w:cs="Arial"/>
          <w:w w:val="105"/>
          <w:sz w:val="20"/>
          <w:szCs w:val="20"/>
        </w:rPr>
        <w:t>If your request is approved:</w:t>
      </w:r>
      <w:r w:rsidR="00AD0B84" w:rsidRPr="00DD235B">
        <w:rPr>
          <w:rFonts w:ascii="Arial" w:hAnsi="Arial" w:cs="Arial"/>
          <w:w w:val="105"/>
          <w:sz w:val="20"/>
          <w:szCs w:val="20"/>
        </w:rPr>
        <w:t xml:space="preserve"> </w:t>
      </w:r>
    </w:p>
    <w:p w14:paraId="660A389D" w14:textId="6E4D7118" w:rsidR="00AD0B84" w:rsidRPr="007C6638" w:rsidRDefault="00AD0B84" w:rsidP="007C6638">
      <w:pPr>
        <w:pStyle w:val="ListParagraph"/>
        <w:numPr>
          <w:ilvl w:val="0"/>
          <w:numId w:val="2"/>
        </w:numPr>
        <w:rPr>
          <w:rFonts w:ascii="Arial" w:hAnsi="Arial" w:cs="Arial"/>
          <w:w w:val="105"/>
          <w:sz w:val="20"/>
          <w:szCs w:val="20"/>
        </w:rPr>
      </w:pPr>
      <w:r w:rsidRPr="007C6638">
        <w:rPr>
          <w:rFonts w:ascii="Arial" w:hAnsi="Arial" w:cs="Arial"/>
          <w:w w:val="105"/>
          <w:sz w:val="20"/>
          <w:szCs w:val="20"/>
        </w:rPr>
        <w:t>how should the check be made payable? (</w:t>
      </w:r>
      <w:r w:rsidRPr="007C6638">
        <w:rPr>
          <w:rFonts w:ascii="Arial" w:hAnsi="Arial" w:cs="Arial"/>
          <w:i/>
          <w:w w:val="105"/>
          <w:sz w:val="16"/>
          <w:szCs w:val="16"/>
        </w:rPr>
        <w:t>Please note: your organization needs to have a checking account</w:t>
      </w:r>
      <w:r w:rsidRPr="007C6638">
        <w:rPr>
          <w:rFonts w:ascii="Arial" w:hAnsi="Arial" w:cs="Arial"/>
          <w:w w:val="105"/>
          <w:sz w:val="20"/>
          <w:szCs w:val="20"/>
        </w:rPr>
        <w:t>)</w:t>
      </w:r>
    </w:p>
    <w:p w14:paraId="14F5CC24" w14:textId="77777777" w:rsidR="007C6638" w:rsidRDefault="007C6638" w:rsidP="007C6638">
      <w:pPr>
        <w:ind w:left="720"/>
        <w:rPr>
          <w:rFonts w:ascii="Arial" w:hAnsi="Arial" w:cs="Arial"/>
          <w:w w:val="105"/>
          <w:sz w:val="20"/>
          <w:szCs w:val="20"/>
          <w:u w:val="thick"/>
        </w:rPr>
      </w:pPr>
    </w:p>
    <w:p w14:paraId="0660A9D1" w14:textId="1153294D" w:rsidR="00A629FB" w:rsidRDefault="00A629FB" w:rsidP="007C6638">
      <w:pPr>
        <w:ind w:left="720"/>
        <w:rPr>
          <w:rFonts w:ascii="Arial" w:hAnsi="Arial" w:cs="Arial"/>
          <w:w w:val="105"/>
          <w:sz w:val="20"/>
          <w:szCs w:val="20"/>
          <w:u w:val="thick"/>
        </w:rPr>
      </w:pPr>
      <w:r>
        <w:rPr>
          <w:rFonts w:ascii="Arial" w:hAnsi="Arial" w:cs="Arial"/>
          <w:w w:val="105"/>
          <w:sz w:val="20"/>
          <w:szCs w:val="20"/>
          <w:u w:val="thick"/>
        </w:rPr>
        <w:t>_________________________________________________________________________</w:t>
      </w:r>
    </w:p>
    <w:p w14:paraId="3E6435EE" w14:textId="2F06E162" w:rsidR="007C6638" w:rsidRPr="007C6638" w:rsidRDefault="007C6638" w:rsidP="007C6638">
      <w:pPr>
        <w:pStyle w:val="ListParagraph"/>
        <w:numPr>
          <w:ilvl w:val="0"/>
          <w:numId w:val="2"/>
        </w:numPr>
        <w:rPr>
          <w:rFonts w:ascii="Arial" w:hAnsi="Arial" w:cs="Arial"/>
          <w:w w:val="105"/>
          <w:sz w:val="20"/>
          <w:szCs w:val="20"/>
          <w:u w:val="thick"/>
        </w:rPr>
      </w:pPr>
      <w:r>
        <w:rPr>
          <w:rFonts w:ascii="Arial" w:hAnsi="Arial" w:cs="Arial"/>
          <w:w w:val="105"/>
          <w:sz w:val="20"/>
          <w:szCs w:val="20"/>
        </w:rPr>
        <w:t>where should the check be mailed?</w:t>
      </w:r>
    </w:p>
    <w:p w14:paraId="34A52BDD" w14:textId="77777777" w:rsidR="007C6638" w:rsidRDefault="007C6638" w:rsidP="007C6638">
      <w:pPr>
        <w:pStyle w:val="ListParagraph"/>
        <w:ind w:left="720"/>
        <w:rPr>
          <w:rFonts w:ascii="Arial" w:hAnsi="Arial" w:cs="Arial"/>
          <w:w w:val="105"/>
          <w:sz w:val="20"/>
          <w:szCs w:val="20"/>
        </w:rPr>
      </w:pPr>
    </w:p>
    <w:p w14:paraId="128C64E2" w14:textId="3B077832" w:rsidR="007C6638" w:rsidRPr="007C6638" w:rsidRDefault="007C6638" w:rsidP="007C6638">
      <w:pPr>
        <w:pStyle w:val="ListParagraph"/>
        <w:ind w:left="720"/>
        <w:rPr>
          <w:rFonts w:ascii="Arial" w:hAnsi="Arial" w:cs="Arial"/>
          <w:b/>
          <w:w w:val="105"/>
          <w:sz w:val="20"/>
          <w:szCs w:val="20"/>
          <w:u w:val="thick"/>
        </w:rPr>
      </w:pPr>
      <w:r w:rsidRPr="007C6638">
        <w:rPr>
          <w:rFonts w:ascii="Arial" w:hAnsi="Arial" w:cs="Arial"/>
          <w:b/>
          <w:w w:val="105"/>
          <w:sz w:val="20"/>
          <w:szCs w:val="20"/>
        </w:rPr>
        <w:t>__________________________________________________________________________</w:t>
      </w:r>
    </w:p>
    <w:p w14:paraId="557583C6" w14:textId="1901D75F" w:rsidR="00AD0B84" w:rsidRPr="00DB5AA3" w:rsidRDefault="00E827F8" w:rsidP="00A629FB">
      <w:pPr>
        <w:pStyle w:val="BodyText"/>
        <w:tabs>
          <w:tab w:val="left" w:pos="7447"/>
        </w:tabs>
        <w:spacing w:before="65"/>
        <w:ind w:left="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5A27EDA1" wp14:editId="16C19D87">
                <wp:simplePos x="0" y="0"/>
                <wp:positionH relativeFrom="column">
                  <wp:posOffset>381000</wp:posOffset>
                </wp:positionH>
                <wp:positionV relativeFrom="paragraph">
                  <wp:posOffset>481330</wp:posOffset>
                </wp:positionV>
                <wp:extent cx="6065520" cy="2598420"/>
                <wp:effectExtent l="0" t="0" r="1143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598420"/>
                        </a:xfrm>
                        <a:prstGeom prst="rect">
                          <a:avLst/>
                        </a:prstGeom>
                        <a:solidFill>
                          <a:srgbClr val="FFFFFF"/>
                        </a:solidFill>
                        <a:ln w="9525">
                          <a:solidFill>
                            <a:srgbClr val="000000"/>
                          </a:solidFill>
                          <a:miter lim="800000"/>
                          <a:headEnd/>
                          <a:tailEnd/>
                        </a:ln>
                      </wps:spPr>
                      <wps:txbx>
                        <w:txbxContent>
                          <w:p w14:paraId="0CF8D80B" w14:textId="77777777" w:rsidR="00AD0B84" w:rsidRDefault="00AD0B84">
                            <w:pPr>
                              <w:rPr>
                                <w:rFonts w:ascii="Arial" w:hAnsi="Arial" w:cs="Arial"/>
                                <w:b/>
                              </w:rPr>
                            </w:pPr>
                            <w:r>
                              <w:rPr>
                                <w:rFonts w:ascii="Arial" w:hAnsi="Arial" w:cs="Arial"/>
                                <w:b/>
                              </w:rPr>
                              <w:t>FOR COUGAR BOOSTER USE:</w:t>
                            </w:r>
                          </w:p>
                          <w:p w14:paraId="4184C842" w14:textId="77777777" w:rsidR="00AD0B84" w:rsidRDefault="00AD0B84">
                            <w:pPr>
                              <w:rPr>
                                <w:rFonts w:ascii="Arial" w:hAnsi="Arial" w:cs="Arial"/>
                                <w:b/>
                              </w:rPr>
                            </w:pPr>
                          </w:p>
                          <w:p w14:paraId="1E03508A" w14:textId="77777777" w:rsidR="00AD0B84" w:rsidRDefault="00AD0B84">
                            <w:pPr>
                              <w:rPr>
                                <w:rFonts w:ascii="Arial" w:hAnsi="Arial" w:cs="Arial"/>
                                <w:sz w:val="20"/>
                                <w:szCs w:val="20"/>
                              </w:rPr>
                            </w:pPr>
                            <w:r>
                              <w:rPr>
                                <w:rFonts w:ascii="Arial" w:hAnsi="Arial" w:cs="Arial"/>
                                <w:sz w:val="20"/>
                                <w:szCs w:val="20"/>
                              </w:rPr>
                              <w:t>Meeting date during which request was considered__________________________________________</w:t>
                            </w:r>
                          </w:p>
                          <w:p w14:paraId="00357955" w14:textId="77777777" w:rsidR="00AD0B84" w:rsidRDefault="00AD0B84">
                            <w:pPr>
                              <w:rPr>
                                <w:rFonts w:ascii="Arial" w:hAnsi="Arial" w:cs="Arial"/>
                                <w:sz w:val="20"/>
                                <w:szCs w:val="20"/>
                              </w:rPr>
                            </w:pPr>
                          </w:p>
                          <w:p w14:paraId="1E7C5207" w14:textId="77777777" w:rsidR="00AD0B84" w:rsidRDefault="00AD0B84">
                            <w:pPr>
                              <w:rPr>
                                <w:rFonts w:ascii="Arial" w:hAnsi="Arial" w:cs="Arial"/>
                                <w:sz w:val="20"/>
                                <w:szCs w:val="20"/>
                              </w:rPr>
                            </w:pPr>
                            <w:r>
                              <w:rPr>
                                <w:rFonts w:ascii="Arial" w:hAnsi="Arial" w:cs="Arial"/>
                                <w:sz w:val="20"/>
                                <w:szCs w:val="20"/>
                              </w:rPr>
                              <w:t>Decision:</w:t>
                            </w:r>
                            <w:r>
                              <w:rPr>
                                <w:rFonts w:ascii="Arial" w:hAnsi="Arial" w:cs="Arial"/>
                                <w:sz w:val="20"/>
                                <w:szCs w:val="20"/>
                              </w:rPr>
                              <w:tab/>
                              <w:t>APPROVED_____</w:t>
                            </w:r>
                            <w:r w:rsidR="000038C7">
                              <w:rPr>
                                <w:rFonts w:ascii="Arial" w:hAnsi="Arial" w:cs="Arial"/>
                                <w:sz w:val="20"/>
                                <w:szCs w:val="20"/>
                              </w:rPr>
                              <w:t>___</w:t>
                            </w:r>
                            <w:r>
                              <w:rPr>
                                <w:rFonts w:ascii="Arial" w:hAnsi="Arial" w:cs="Arial"/>
                                <w:sz w:val="20"/>
                                <w:szCs w:val="20"/>
                              </w:rPr>
                              <w:tab/>
                            </w:r>
                            <w:r>
                              <w:rPr>
                                <w:rFonts w:ascii="Arial" w:hAnsi="Arial" w:cs="Arial"/>
                                <w:sz w:val="20"/>
                                <w:szCs w:val="20"/>
                              </w:rPr>
                              <w:tab/>
                              <w:t>DENIED_____</w:t>
                            </w:r>
                            <w:r w:rsidR="000038C7">
                              <w:rPr>
                                <w:rFonts w:ascii="Arial" w:hAnsi="Arial" w:cs="Arial"/>
                                <w:sz w:val="20"/>
                                <w:szCs w:val="20"/>
                              </w:rPr>
                              <w:t>__</w:t>
                            </w:r>
                            <w:r w:rsidR="002815A7">
                              <w:rPr>
                                <w:rFonts w:ascii="Arial" w:hAnsi="Arial" w:cs="Arial"/>
                                <w:sz w:val="20"/>
                                <w:szCs w:val="20"/>
                              </w:rPr>
                              <w:t>___</w:t>
                            </w:r>
                            <w:r>
                              <w:rPr>
                                <w:rFonts w:ascii="Arial" w:hAnsi="Arial" w:cs="Arial"/>
                                <w:sz w:val="20"/>
                                <w:szCs w:val="20"/>
                              </w:rPr>
                              <w:tab/>
                              <w:t xml:space="preserve"> TABLED _____</w:t>
                            </w:r>
                            <w:r w:rsidR="000038C7">
                              <w:rPr>
                                <w:rFonts w:ascii="Arial" w:hAnsi="Arial" w:cs="Arial"/>
                                <w:sz w:val="20"/>
                                <w:szCs w:val="20"/>
                              </w:rPr>
                              <w:t>___</w:t>
                            </w:r>
                          </w:p>
                          <w:p w14:paraId="2263871A" w14:textId="77777777" w:rsidR="00AD0B84" w:rsidRDefault="00AD0B84">
                            <w:pPr>
                              <w:rPr>
                                <w:rFonts w:ascii="Arial" w:hAnsi="Arial" w:cs="Arial"/>
                                <w:sz w:val="20"/>
                                <w:szCs w:val="20"/>
                              </w:rPr>
                            </w:pPr>
                          </w:p>
                          <w:p w14:paraId="5F42A6EB" w14:textId="77777777" w:rsidR="00AD0B84" w:rsidRDefault="00AD0B84">
                            <w:pPr>
                              <w:rPr>
                                <w:rFonts w:ascii="Arial" w:hAnsi="Arial" w:cs="Arial"/>
                                <w:i/>
                                <w:sz w:val="20"/>
                                <w:szCs w:val="20"/>
                              </w:rPr>
                            </w:pPr>
                            <w:r>
                              <w:rPr>
                                <w:rFonts w:ascii="Arial" w:hAnsi="Arial" w:cs="Arial"/>
                                <w:i/>
                                <w:sz w:val="20"/>
                                <w:szCs w:val="20"/>
                              </w:rPr>
                              <w:t>If APPROVED:</w:t>
                            </w:r>
                          </w:p>
                          <w:p w14:paraId="1B0A613C" w14:textId="77777777" w:rsidR="00AD0B84" w:rsidRDefault="00AD0B84">
                            <w:pPr>
                              <w:rPr>
                                <w:rFonts w:ascii="Arial" w:hAnsi="Arial" w:cs="Arial"/>
                                <w:sz w:val="20"/>
                                <w:szCs w:val="20"/>
                              </w:rPr>
                            </w:pPr>
                            <w:r>
                              <w:rPr>
                                <w:rFonts w:ascii="Arial" w:hAnsi="Arial" w:cs="Arial"/>
                                <w:i/>
                                <w:sz w:val="20"/>
                                <w:szCs w:val="20"/>
                              </w:rPr>
                              <w:tab/>
                            </w:r>
                            <w:r w:rsidR="000038C7">
                              <w:rPr>
                                <w:rFonts w:ascii="Arial" w:hAnsi="Arial" w:cs="Arial"/>
                                <w:i/>
                                <w:sz w:val="20"/>
                                <w:szCs w:val="20"/>
                              </w:rPr>
                              <w:tab/>
                            </w:r>
                            <w:r>
                              <w:rPr>
                                <w:rFonts w:ascii="Arial" w:hAnsi="Arial" w:cs="Arial"/>
                                <w:sz w:val="20"/>
                                <w:szCs w:val="20"/>
                              </w:rPr>
                              <w:t>Amount _______</w:t>
                            </w:r>
                            <w:r w:rsidR="000038C7">
                              <w:rPr>
                                <w:rFonts w:ascii="Arial" w:hAnsi="Arial" w:cs="Arial"/>
                                <w:sz w:val="20"/>
                                <w:szCs w:val="20"/>
                              </w:rPr>
                              <w:t>___</w:t>
                            </w:r>
                            <w:r>
                              <w:rPr>
                                <w:rFonts w:ascii="Arial" w:hAnsi="Arial" w:cs="Arial"/>
                                <w:sz w:val="20"/>
                                <w:szCs w:val="20"/>
                              </w:rPr>
                              <w:tab/>
                              <w:t>Check Number _______</w:t>
                            </w:r>
                            <w:r w:rsidR="000038C7">
                              <w:rPr>
                                <w:rFonts w:ascii="Arial" w:hAnsi="Arial" w:cs="Arial"/>
                                <w:sz w:val="20"/>
                                <w:szCs w:val="20"/>
                              </w:rPr>
                              <w:t>____</w:t>
                            </w:r>
                            <w:r>
                              <w:rPr>
                                <w:rFonts w:ascii="Arial" w:hAnsi="Arial" w:cs="Arial"/>
                                <w:sz w:val="20"/>
                                <w:szCs w:val="20"/>
                              </w:rPr>
                              <w:tab/>
                              <w:t>Date _______</w:t>
                            </w:r>
                            <w:r w:rsidR="000038C7">
                              <w:rPr>
                                <w:rFonts w:ascii="Arial" w:hAnsi="Arial" w:cs="Arial"/>
                                <w:sz w:val="20"/>
                                <w:szCs w:val="20"/>
                              </w:rPr>
                              <w:t>_____</w:t>
                            </w:r>
                          </w:p>
                          <w:p w14:paraId="784108CB" w14:textId="77777777" w:rsidR="00AD0B84" w:rsidRDefault="00AD0B84">
                            <w:pPr>
                              <w:rPr>
                                <w:rFonts w:ascii="Arial" w:hAnsi="Arial" w:cs="Arial"/>
                                <w:sz w:val="20"/>
                                <w:szCs w:val="20"/>
                              </w:rPr>
                            </w:pPr>
                          </w:p>
                          <w:p w14:paraId="71FB5751" w14:textId="77777777" w:rsidR="00AD0B84" w:rsidRDefault="00AD0B84">
                            <w:pPr>
                              <w:rPr>
                                <w:rFonts w:ascii="Arial" w:hAnsi="Arial" w:cs="Arial"/>
                                <w:i/>
                                <w:sz w:val="20"/>
                                <w:szCs w:val="20"/>
                              </w:rPr>
                            </w:pPr>
                            <w:r>
                              <w:rPr>
                                <w:rFonts w:ascii="Arial" w:hAnsi="Arial" w:cs="Arial"/>
                                <w:i/>
                                <w:sz w:val="20"/>
                                <w:szCs w:val="20"/>
                              </w:rPr>
                              <w:t>If DENIED</w:t>
                            </w:r>
                            <w:r w:rsidR="000038C7">
                              <w:rPr>
                                <w:rFonts w:ascii="Arial" w:hAnsi="Arial" w:cs="Arial"/>
                                <w:i/>
                                <w:sz w:val="20"/>
                                <w:szCs w:val="20"/>
                              </w:rPr>
                              <w:t>:</w:t>
                            </w:r>
                          </w:p>
                          <w:p w14:paraId="5251BD21" w14:textId="77777777" w:rsidR="00AD0B84" w:rsidRDefault="00AD0B84">
                            <w:pPr>
                              <w:rPr>
                                <w:rFonts w:ascii="Arial" w:hAnsi="Arial" w:cs="Arial"/>
                                <w:sz w:val="20"/>
                                <w:szCs w:val="20"/>
                              </w:rPr>
                            </w:pPr>
                            <w:r>
                              <w:rPr>
                                <w:rFonts w:ascii="Arial" w:hAnsi="Arial" w:cs="Arial"/>
                                <w:i/>
                                <w:sz w:val="20"/>
                                <w:szCs w:val="20"/>
                              </w:rPr>
                              <w:tab/>
                            </w:r>
                            <w:r>
                              <w:rPr>
                                <w:rFonts w:ascii="Arial" w:hAnsi="Arial" w:cs="Arial"/>
                                <w:sz w:val="20"/>
                                <w:szCs w:val="20"/>
                              </w:rPr>
                              <w:t>Reason for Denial: _____________________________________________________________</w:t>
                            </w:r>
                          </w:p>
                          <w:p w14:paraId="24D17AD3" w14:textId="77777777" w:rsidR="00AD0B84" w:rsidRDefault="00AD0B84">
                            <w:pPr>
                              <w:rPr>
                                <w:rFonts w:ascii="Arial" w:hAnsi="Arial" w:cs="Arial"/>
                                <w:sz w:val="20"/>
                                <w:szCs w:val="20"/>
                              </w:rPr>
                            </w:pPr>
                          </w:p>
                          <w:p w14:paraId="1361B058" w14:textId="77777777" w:rsidR="00AD0B84" w:rsidRDefault="00AD0B84">
                            <w:r>
                              <w:rPr>
                                <w:rFonts w:ascii="Arial" w:hAnsi="Arial" w:cs="Arial"/>
                                <w:sz w:val="20"/>
                                <w:szCs w:val="20"/>
                              </w:rPr>
                              <w:t>___________________________________________________________________________________</w:t>
                            </w:r>
                          </w:p>
                          <w:p w14:paraId="741F33F6" w14:textId="77777777" w:rsidR="00AD0B84" w:rsidRDefault="00AD0B84">
                            <w:pPr>
                              <w:rPr>
                                <w:rFonts w:ascii="Arial" w:hAnsi="Arial" w:cs="Arial"/>
                                <w:sz w:val="20"/>
                                <w:szCs w:val="20"/>
                              </w:rPr>
                            </w:pPr>
                          </w:p>
                          <w:p w14:paraId="6C19494B" w14:textId="77777777" w:rsidR="00AD0B84" w:rsidRDefault="00AD0B84">
                            <w:pPr>
                              <w:rPr>
                                <w:rFonts w:ascii="Arial" w:hAnsi="Arial" w:cs="Arial"/>
                                <w:i/>
                                <w:sz w:val="20"/>
                                <w:szCs w:val="20"/>
                              </w:rPr>
                            </w:pPr>
                            <w:r>
                              <w:rPr>
                                <w:rFonts w:ascii="Arial" w:hAnsi="Arial" w:cs="Arial"/>
                                <w:i/>
                                <w:sz w:val="20"/>
                                <w:szCs w:val="20"/>
                              </w:rPr>
                              <w:t>If TABLED</w:t>
                            </w:r>
                            <w:r w:rsidR="000038C7">
                              <w:rPr>
                                <w:rFonts w:ascii="Arial" w:hAnsi="Arial" w:cs="Arial"/>
                                <w:i/>
                                <w:sz w:val="20"/>
                                <w:szCs w:val="20"/>
                              </w:rPr>
                              <w:t>:</w:t>
                            </w:r>
                          </w:p>
                          <w:p w14:paraId="211DB5DD" w14:textId="77777777" w:rsidR="00AD0B84" w:rsidRDefault="00AD0B84">
                            <w:pPr>
                              <w:rPr>
                                <w:rFonts w:ascii="Arial" w:hAnsi="Arial" w:cs="Arial"/>
                                <w:sz w:val="20"/>
                                <w:szCs w:val="20"/>
                              </w:rPr>
                            </w:pPr>
                            <w:r>
                              <w:rPr>
                                <w:rFonts w:ascii="Arial" w:hAnsi="Arial" w:cs="Arial"/>
                                <w:i/>
                                <w:sz w:val="20"/>
                                <w:szCs w:val="20"/>
                              </w:rPr>
                              <w:tab/>
                            </w:r>
                            <w:r>
                              <w:rPr>
                                <w:rFonts w:ascii="Arial" w:hAnsi="Arial" w:cs="Arial"/>
                                <w:sz w:val="20"/>
                                <w:szCs w:val="20"/>
                              </w:rPr>
                              <w:t>Information requested for next meeting:_____________________________________________</w:t>
                            </w:r>
                          </w:p>
                          <w:p w14:paraId="0BD69D41" w14:textId="77777777" w:rsidR="00AD0B84" w:rsidRDefault="00AD0B84">
                            <w:pPr>
                              <w:rPr>
                                <w:rFonts w:ascii="Arial" w:hAnsi="Arial" w:cs="Arial"/>
                                <w:sz w:val="20"/>
                                <w:szCs w:val="20"/>
                              </w:rPr>
                            </w:pPr>
                          </w:p>
                          <w:p w14:paraId="435B8268" w14:textId="77777777" w:rsidR="00AD0B84" w:rsidRDefault="00AD0B84">
                            <w:r>
                              <w:rPr>
                                <w:rFonts w:ascii="Arial" w:hAnsi="Arial" w:cs="Arial"/>
                                <w:sz w:val="20"/>
                                <w:szCs w:val="20"/>
                              </w:rPr>
                              <w:t>___________________________________________________________________________________</w:t>
                            </w:r>
                          </w:p>
                          <w:p w14:paraId="28A6A7AD" w14:textId="77777777" w:rsidR="00AD0B84" w:rsidRDefault="00AD0B84">
                            <w:pPr>
                              <w:rPr>
                                <w:rFonts w:ascii="Arial" w:hAnsi="Arial" w:cs="Arial"/>
                                <w:sz w:val="20"/>
                                <w:szCs w:val="20"/>
                              </w:rPr>
                            </w:pPr>
                          </w:p>
                          <w:p w14:paraId="1C7B4DCC" w14:textId="77777777" w:rsidR="00AD0B84" w:rsidRPr="00AD0B84" w:rsidRDefault="00AD0B84">
                            <w:pPr>
                              <w:rPr>
                                <w:rFonts w:ascii="Arial" w:hAnsi="Arial" w:cs="Arial"/>
                                <w:sz w:val="20"/>
                                <w:szCs w:val="20"/>
                              </w:rPr>
                            </w:pPr>
                            <w:r>
                              <w:rPr>
                                <w:rFonts w:ascii="Arial" w:hAnsi="Arial" w:cs="Arial"/>
                                <w:sz w:val="20"/>
                                <w:szCs w:val="20"/>
                              </w:rPr>
                              <w:t>___________________________________________________________________________________</w:t>
                            </w:r>
                          </w:p>
                          <w:p w14:paraId="41645C8F" w14:textId="77777777" w:rsidR="00AD0B84" w:rsidRDefault="00AD0B84">
                            <w:pPr>
                              <w:rPr>
                                <w:rFonts w:ascii="Arial" w:hAnsi="Arial" w:cs="Arial"/>
                                <w:i/>
                                <w:sz w:val="20"/>
                                <w:szCs w:val="20"/>
                              </w:rPr>
                            </w:pPr>
                          </w:p>
                          <w:p w14:paraId="423F9E6F" w14:textId="77777777" w:rsidR="00AD0B84" w:rsidRPr="00AD0B84" w:rsidRDefault="00AD0B84">
                            <w:pPr>
                              <w:rPr>
                                <w:rFonts w:ascii="Arial" w:hAnsi="Arial" w:cs="Arial"/>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7EDA1" id="_x0000_t202" coordsize="21600,21600" o:spt="202" path="m,l,21600r21600,l21600,xe">
                <v:stroke joinstyle="miter"/>
                <v:path gradientshapeok="t" o:connecttype="rect"/>
              </v:shapetype>
              <v:shape id="Text Box 2" o:spid="_x0000_s1026" type="#_x0000_t202" style="position:absolute;left:0;text-align:left;margin-left:30pt;margin-top:37.9pt;width:477.6pt;height:20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rRKQIAAFE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">
                <v:textbox>
                  <w:txbxContent>
                    <w:p w14:paraId="0CF8D80B" w14:textId="77777777" w:rsidR="00AD0B84" w:rsidRDefault="00AD0B84">
                      <w:pPr>
                        <w:rPr>
                          <w:rFonts w:ascii="Arial" w:hAnsi="Arial" w:cs="Arial"/>
                          <w:b/>
                        </w:rPr>
                      </w:pPr>
                      <w:r>
                        <w:rPr>
                          <w:rFonts w:ascii="Arial" w:hAnsi="Arial" w:cs="Arial"/>
                          <w:b/>
                        </w:rPr>
                        <w:t>FOR COUGAR BOOSTER USE:</w:t>
                      </w:r>
                    </w:p>
                    <w:p w14:paraId="4184C842" w14:textId="77777777" w:rsidR="00AD0B84" w:rsidRDefault="00AD0B84">
                      <w:pPr>
                        <w:rPr>
                          <w:rFonts w:ascii="Arial" w:hAnsi="Arial" w:cs="Arial"/>
                          <w:b/>
                        </w:rPr>
                      </w:pPr>
                    </w:p>
                    <w:p w14:paraId="1E03508A" w14:textId="77777777" w:rsidR="00AD0B84" w:rsidRDefault="00AD0B84">
                      <w:pPr>
                        <w:rPr>
                          <w:rFonts w:ascii="Arial" w:hAnsi="Arial" w:cs="Arial"/>
                          <w:sz w:val="20"/>
                          <w:szCs w:val="20"/>
                        </w:rPr>
                      </w:pPr>
                      <w:r>
                        <w:rPr>
                          <w:rFonts w:ascii="Arial" w:hAnsi="Arial" w:cs="Arial"/>
                          <w:sz w:val="20"/>
                          <w:szCs w:val="20"/>
                        </w:rPr>
                        <w:t>Meeting date during which request was considered__________________________________________</w:t>
                      </w:r>
                    </w:p>
                    <w:p w14:paraId="00357955" w14:textId="77777777" w:rsidR="00AD0B84" w:rsidRDefault="00AD0B84">
                      <w:pPr>
                        <w:rPr>
                          <w:rFonts w:ascii="Arial" w:hAnsi="Arial" w:cs="Arial"/>
                          <w:sz w:val="20"/>
                          <w:szCs w:val="20"/>
                        </w:rPr>
                      </w:pPr>
                    </w:p>
                    <w:p w14:paraId="1E7C5207" w14:textId="77777777" w:rsidR="00AD0B84" w:rsidRDefault="00AD0B84">
                      <w:pPr>
                        <w:rPr>
                          <w:rFonts w:ascii="Arial" w:hAnsi="Arial" w:cs="Arial"/>
                          <w:sz w:val="20"/>
                          <w:szCs w:val="20"/>
                        </w:rPr>
                      </w:pPr>
                      <w:r>
                        <w:rPr>
                          <w:rFonts w:ascii="Arial" w:hAnsi="Arial" w:cs="Arial"/>
                          <w:sz w:val="20"/>
                          <w:szCs w:val="20"/>
                        </w:rPr>
                        <w:t>Decision:</w:t>
                      </w:r>
                      <w:r>
                        <w:rPr>
                          <w:rFonts w:ascii="Arial" w:hAnsi="Arial" w:cs="Arial"/>
                          <w:sz w:val="20"/>
                          <w:szCs w:val="20"/>
                        </w:rPr>
                        <w:tab/>
                        <w:t>APPROVED_____</w:t>
                      </w:r>
                      <w:r w:rsidR="000038C7">
                        <w:rPr>
                          <w:rFonts w:ascii="Arial" w:hAnsi="Arial" w:cs="Arial"/>
                          <w:sz w:val="20"/>
                          <w:szCs w:val="20"/>
                        </w:rPr>
                        <w:t>___</w:t>
                      </w:r>
                      <w:r>
                        <w:rPr>
                          <w:rFonts w:ascii="Arial" w:hAnsi="Arial" w:cs="Arial"/>
                          <w:sz w:val="20"/>
                          <w:szCs w:val="20"/>
                        </w:rPr>
                        <w:tab/>
                      </w:r>
                      <w:r>
                        <w:rPr>
                          <w:rFonts w:ascii="Arial" w:hAnsi="Arial" w:cs="Arial"/>
                          <w:sz w:val="20"/>
                          <w:szCs w:val="20"/>
                        </w:rPr>
                        <w:tab/>
                        <w:t>DENIED_____</w:t>
                      </w:r>
                      <w:r w:rsidR="000038C7">
                        <w:rPr>
                          <w:rFonts w:ascii="Arial" w:hAnsi="Arial" w:cs="Arial"/>
                          <w:sz w:val="20"/>
                          <w:szCs w:val="20"/>
                        </w:rPr>
                        <w:t>__</w:t>
                      </w:r>
                      <w:r w:rsidR="002815A7">
                        <w:rPr>
                          <w:rFonts w:ascii="Arial" w:hAnsi="Arial" w:cs="Arial"/>
                          <w:sz w:val="20"/>
                          <w:szCs w:val="20"/>
                        </w:rPr>
                        <w:t>___</w:t>
                      </w:r>
                      <w:r>
                        <w:rPr>
                          <w:rFonts w:ascii="Arial" w:hAnsi="Arial" w:cs="Arial"/>
                          <w:sz w:val="20"/>
                          <w:szCs w:val="20"/>
                        </w:rPr>
                        <w:tab/>
                        <w:t xml:space="preserve"> TABLED _____</w:t>
                      </w:r>
                      <w:r w:rsidR="000038C7">
                        <w:rPr>
                          <w:rFonts w:ascii="Arial" w:hAnsi="Arial" w:cs="Arial"/>
                          <w:sz w:val="20"/>
                          <w:szCs w:val="20"/>
                        </w:rPr>
                        <w:t>___</w:t>
                      </w:r>
                    </w:p>
                    <w:p w14:paraId="2263871A" w14:textId="77777777" w:rsidR="00AD0B84" w:rsidRDefault="00AD0B84">
                      <w:pPr>
                        <w:rPr>
                          <w:rFonts w:ascii="Arial" w:hAnsi="Arial" w:cs="Arial"/>
                          <w:sz w:val="20"/>
                          <w:szCs w:val="20"/>
                        </w:rPr>
                      </w:pPr>
                    </w:p>
                    <w:p w14:paraId="5F42A6EB" w14:textId="77777777" w:rsidR="00AD0B84" w:rsidRDefault="00AD0B84">
                      <w:pPr>
                        <w:rPr>
                          <w:rFonts w:ascii="Arial" w:hAnsi="Arial" w:cs="Arial"/>
                          <w:i/>
                          <w:sz w:val="20"/>
                          <w:szCs w:val="20"/>
                        </w:rPr>
                      </w:pPr>
                      <w:r>
                        <w:rPr>
                          <w:rFonts w:ascii="Arial" w:hAnsi="Arial" w:cs="Arial"/>
                          <w:i/>
                          <w:sz w:val="20"/>
                          <w:szCs w:val="20"/>
                        </w:rPr>
                        <w:t>If APPROVED:</w:t>
                      </w:r>
                    </w:p>
                    <w:p w14:paraId="1B0A613C" w14:textId="77777777" w:rsidR="00AD0B84" w:rsidRDefault="00AD0B84">
                      <w:pPr>
                        <w:rPr>
                          <w:rFonts w:ascii="Arial" w:hAnsi="Arial" w:cs="Arial"/>
                          <w:sz w:val="20"/>
                          <w:szCs w:val="20"/>
                        </w:rPr>
                      </w:pPr>
                      <w:r>
                        <w:rPr>
                          <w:rFonts w:ascii="Arial" w:hAnsi="Arial" w:cs="Arial"/>
                          <w:i/>
                          <w:sz w:val="20"/>
                          <w:szCs w:val="20"/>
                        </w:rPr>
                        <w:tab/>
                      </w:r>
                      <w:r w:rsidR="000038C7">
                        <w:rPr>
                          <w:rFonts w:ascii="Arial" w:hAnsi="Arial" w:cs="Arial"/>
                          <w:i/>
                          <w:sz w:val="20"/>
                          <w:szCs w:val="20"/>
                        </w:rPr>
                        <w:tab/>
                      </w:r>
                      <w:r>
                        <w:rPr>
                          <w:rFonts w:ascii="Arial" w:hAnsi="Arial" w:cs="Arial"/>
                          <w:sz w:val="20"/>
                          <w:szCs w:val="20"/>
                        </w:rPr>
                        <w:t>Amount _______</w:t>
                      </w:r>
                      <w:r w:rsidR="000038C7">
                        <w:rPr>
                          <w:rFonts w:ascii="Arial" w:hAnsi="Arial" w:cs="Arial"/>
                          <w:sz w:val="20"/>
                          <w:szCs w:val="20"/>
                        </w:rPr>
                        <w:t>___</w:t>
                      </w:r>
                      <w:r>
                        <w:rPr>
                          <w:rFonts w:ascii="Arial" w:hAnsi="Arial" w:cs="Arial"/>
                          <w:sz w:val="20"/>
                          <w:szCs w:val="20"/>
                        </w:rPr>
                        <w:tab/>
                        <w:t>Check Number _______</w:t>
                      </w:r>
                      <w:r w:rsidR="000038C7">
                        <w:rPr>
                          <w:rFonts w:ascii="Arial" w:hAnsi="Arial" w:cs="Arial"/>
                          <w:sz w:val="20"/>
                          <w:szCs w:val="20"/>
                        </w:rPr>
                        <w:t>____</w:t>
                      </w:r>
                      <w:r>
                        <w:rPr>
                          <w:rFonts w:ascii="Arial" w:hAnsi="Arial" w:cs="Arial"/>
                          <w:sz w:val="20"/>
                          <w:szCs w:val="20"/>
                        </w:rPr>
                        <w:tab/>
                        <w:t>Date _______</w:t>
                      </w:r>
                      <w:r w:rsidR="000038C7">
                        <w:rPr>
                          <w:rFonts w:ascii="Arial" w:hAnsi="Arial" w:cs="Arial"/>
                          <w:sz w:val="20"/>
                          <w:szCs w:val="20"/>
                        </w:rPr>
                        <w:t>_____</w:t>
                      </w:r>
                    </w:p>
                    <w:p w14:paraId="784108CB" w14:textId="77777777" w:rsidR="00AD0B84" w:rsidRDefault="00AD0B84">
                      <w:pPr>
                        <w:rPr>
                          <w:rFonts w:ascii="Arial" w:hAnsi="Arial" w:cs="Arial"/>
                          <w:sz w:val="20"/>
                          <w:szCs w:val="20"/>
                        </w:rPr>
                      </w:pPr>
                    </w:p>
                    <w:p w14:paraId="71FB5751" w14:textId="77777777" w:rsidR="00AD0B84" w:rsidRDefault="00AD0B84">
                      <w:pPr>
                        <w:rPr>
                          <w:rFonts w:ascii="Arial" w:hAnsi="Arial" w:cs="Arial"/>
                          <w:i/>
                          <w:sz w:val="20"/>
                          <w:szCs w:val="20"/>
                        </w:rPr>
                      </w:pPr>
                      <w:r>
                        <w:rPr>
                          <w:rFonts w:ascii="Arial" w:hAnsi="Arial" w:cs="Arial"/>
                          <w:i/>
                          <w:sz w:val="20"/>
                          <w:szCs w:val="20"/>
                        </w:rPr>
                        <w:t>If DENIED</w:t>
                      </w:r>
                      <w:r w:rsidR="000038C7">
                        <w:rPr>
                          <w:rFonts w:ascii="Arial" w:hAnsi="Arial" w:cs="Arial"/>
                          <w:i/>
                          <w:sz w:val="20"/>
                          <w:szCs w:val="20"/>
                        </w:rPr>
                        <w:t>:</w:t>
                      </w:r>
                    </w:p>
                    <w:p w14:paraId="5251BD21" w14:textId="77777777" w:rsidR="00AD0B84" w:rsidRDefault="00AD0B84">
                      <w:pPr>
                        <w:rPr>
                          <w:rFonts w:ascii="Arial" w:hAnsi="Arial" w:cs="Arial"/>
                          <w:sz w:val="20"/>
                          <w:szCs w:val="20"/>
                        </w:rPr>
                      </w:pPr>
                      <w:r>
                        <w:rPr>
                          <w:rFonts w:ascii="Arial" w:hAnsi="Arial" w:cs="Arial"/>
                          <w:i/>
                          <w:sz w:val="20"/>
                          <w:szCs w:val="20"/>
                        </w:rPr>
                        <w:tab/>
                      </w:r>
                      <w:r>
                        <w:rPr>
                          <w:rFonts w:ascii="Arial" w:hAnsi="Arial" w:cs="Arial"/>
                          <w:sz w:val="20"/>
                          <w:szCs w:val="20"/>
                        </w:rPr>
                        <w:t>Reason for Denial: _____________________________________________________________</w:t>
                      </w:r>
                    </w:p>
                    <w:p w14:paraId="24D17AD3" w14:textId="77777777" w:rsidR="00AD0B84" w:rsidRDefault="00AD0B84">
                      <w:pPr>
                        <w:rPr>
                          <w:rFonts w:ascii="Arial" w:hAnsi="Arial" w:cs="Arial"/>
                          <w:sz w:val="20"/>
                          <w:szCs w:val="20"/>
                        </w:rPr>
                      </w:pPr>
                    </w:p>
                    <w:p w14:paraId="1361B058" w14:textId="77777777" w:rsidR="00AD0B84" w:rsidRDefault="00AD0B84">
                      <w:r>
                        <w:rPr>
                          <w:rFonts w:ascii="Arial" w:hAnsi="Arial" w:cs="Arial"/>
                          <w:sz w:val="20"/>
                          <w:szCs w:val="20"/>
                        </w:rPr>
                        <w:t>___________________________________________________________________________________</w:t>
                      </w:r>
                    </w:p>
                    <w:p w14:paraId="741F33F6" w14:textId="77777777" w:rsidR="00AD0B84" w:rsidRDefault="00AD0B84">
                      <w:pPr>
                        <w:rPr>
                          <w:rFonts w:ascii="Arial" w:hAnsi="Arial" w:cs="Arial"/>
                          <w:sz w:val="20"/>
                          <w:szCs w:val="20"/>
                        </w:rPr>
                      </w:pPr>
                    </w:p>
                    <w:p w14:paraId="6C19494B" w14:textId="77777777" w:rsidR="00AD0B84" w:rsidRDefault="00AD0B84">
                      <w:pPr>
                        <w:rPr>
                          <w:rFonts w:ascii="Arial" w:hAnsi="Arial" w:cs="Arial"/>
                          <w:i/>
                          <w:sz w:val="20"/>
                          <w:szCs w:val="20"/>
                        </w:rPr>
                      </w:pPr>
                      <w:r>
                        <w:rPr>
                          <w:rFonts w:ascii="Arial" w:hAnsi="Arial" w:cs="Arial"/>
                          <w:i/>
                          <w:sz w:val="20"/>
                          <w:szCs w:val="20"/>
                        </w:rPr>
                        <w:t>If TABLED</w:t>
                      </w:r>
                      <w:r w:rsidR="000038C7">
                        <w:rPr>
                          <w:rFonts w:ascii="Arial" w:hAnsi="Arial" w:cs="Arial"/>
                          <w:i/>
                          <w:sz w:val="20"/>
                          <w:szCs w:val="20"/>
                        </w:rPr>
                        <w:t>:</w:t>
                      </w:r>
                    </w:p>
                    <w:p w14:paraId="211DB5DD" w14:textId="77777777" w:rsidR="00AD0B84" w:rsidRDefault="00AD0B84">
                      <w:pPr>
                        <w:rPr>
                          <w:rFonts w:ascii="Arial" w:hAnsi="Arial" w:cs="Arial"/>
                          <w:sz w:val="20"/>
                          <w:szCs w:val="20"/>
                        </w:rPr>
                      </w:pPr>
                      <w:r>
                        <w:rPr>
                          <w:rFonts w:ascii="Arial" w:hAnsi="Arial" w:cs="Arial"/>
                          <w:i/>
                          <w:sz w:val="20"/>
                          <w:szCs w:val="20"/>
                        </w:rPr>
                        <w:tab/>
                      </w:r>
                      <w:r>
                        <w:rPr>
                          <w:rFonts w:ascii="Arial" w:hAnsi="Arial" w:cs="Arial"/>
                          <w:sz w:val="20"/>
                          <w:szCs w:val="20"/>
                        </w:rPr>
                        <w:t>Information requested for next meeting:_____________________________________________</w:t>
                      </w:r>
                    </w:p>
                    <w:p w14:paraId="0BD69D41" w14:textId="77777777" w:rsidR="00AD0B84" w:rsidRDefault="00AD0B84">
                      <w:pPr>
                        <w:rPr>
                          <w:rFonts w:ascii="Arial" w:hAnsi="Arial" w:cs="Arial"/>
                          <w:sz w:val="20"/>
                          <w:szCs w:val="20"/>
                        </w:rPr>
                      </w:pPr>
                    </w:p>
                    <w:p w14:paraId="435B8268" w14:textId="77777777" w:rsidR="00AD0B84" w:rsidRDefault="00AD0B84">
                      <w:r>
                        <w:rPr>
                          <w:rFonts w:ascii="Arial" w:hAnsi="Arial" w:cs="Arial"/>
                          <w:sz w:val="20"/>
                          <w:szCs w:val="20"/>
                        </w:rPr>
                        <w:t>___________________________________________________________________________________</w:t>
                      </w:r>
                    </w:p>
                    <w:p w14:paraId="28A6A7AD" w14:textId="77777777" w:rsidR="00AD0B84" w:rsidRDefault="00AD0B84">
                      <w:pPr>
                        <w:rPr>
                          <w:rFonts w:ascii="Arial" w:hAnsi="Arial" w:cs="Arial"/>
                          <w:sz w:val="20"/>
                          <w:szCs w:val="20"/>
                        </w:rPr>
                      </w:pPr>
                    </w:p>
                    <w:p w14:paraId="1C7B4DCC" w14:textId="77777777" w:rsidR="00AD0B84" w:rsidRPr="00AD0B84" w:rsidRDefault="00AD0B84">
                      <w:pPr>
                        <w:rPr>
                          <w:rFonts w:ascii="Arial" w:hAnsi="Arial" w:cs="Arial"/>
                          <w:sz w:val="20"/>
                          <w:szCs w:val="20"/>
                        </w:rPr>
                      </w:pPr>
                      <w:r>
                        <w:rPr>
                          <w:rFonts w:ascii="Arial" w:hAnsi="Arial" w:cs="Arial"/>
                          <w:sz w:val="20"/>
                          <w:szCs w:val="20"/>
                        </w:rPr>
                        <w:t>___________________________________________________________________________________</w:t>
                      </w:r>
                    </w:p>
                    <w:p w14:paraId="41645C8F" w14:textId="77777777" w:rsidR="00AD0B84" w:rsidRDefault="00AD0B84">
                      <w:pPr>
                        <w:rPr>
                          <w:rFonts w:ascii="Arial" w:hAnsi="Arial" w:cs="Arial"/>
                          <w:i/>
                          <w:sz w:val="20"/>
                          <w:szCs w:val="20"/>
                        </w:rPr>
                      </w:pPr>
                    </w:p>
                    <w:p w14:paraId="423F9E6F" w14:textId="77777777" w:rsidR="00AD0B84" w:rsidRPr="00AD0B84" w:rsidRDefault="00AD0B84">
                      <w:pPr>
                        <w:rPr>
                          <w:rFonts w:ascii="Arial" w:hAnsi="Arial" w:cs="Arial"/>
                          <w:i/>
                          <w:sz w:val="20"/>
                          <w:szCs w:val="20"/>
                        </w:rPr>
                      </w:pPr>
                    </w:p>
                  </w:txbxContent>
                </v:textbox>
              </v:shape>
            </w:pict>
          </mc:Fallback>
        </mc:AlternateContent>
      </w:r>
      <w:r w:rsidR="00AD0B84" w:rsidRPr="00DD235B">
        <w:rPr>
          <w:rFonts w:ascii="Arial" w:hAnsi="Arial" w:cs="Arial"/>
          <w:b/>
          <w:w w:val="110"/>
          <w:sz w:val="20"/>
          <w:szCs w:val="20"/>
        </w:rPr>
        <w:t xml:space="preserve">Return this </w:t>
      </w:r>
      <w:r w:rsidR="00111B6C" w:rsidRPr="00DD235B">
        <w:rPr>
          <w:rFonts w:ascii="Arial" w:hAnsi="Arial" w:cs="Arial"/>
          <w:b/>
          <w:w w:val="110"/>
          <w:sz w:val="20"/>
          <w:szCs w:val="20"/>
        </w:rPr>
        <w:t>f</w:t>
      </w:r>
      <w:r w:rsidR="00AD0B84" w:rsidRPr="00DD235B">
        <w:rPr>
          <w:rFonts w:ascii="Arial" w:hAnsi="Arial" w:cs="Arial"/>
          <w:b/>
          <w:w w:val="110"/>
          <w:sz w:val="20"/>
          <w:szCs w:val="20"/>
        </w:rPr>
        <w:t xml:space="preserve">orm and all supporting documents to </w:t>
      </w:r>
      <w:r w:rsidR="00835601">
        <w:rPr>
          <w:rFonts w:ascii="Arial" w:hAnsi="Arial" w:cs="Arial"/>
          <w:b/>
          <w:w w:val="110"/>
          <w:sz w:val="20"/>
          <w:szCs w:val="20"/>
        </w:rPr>
        <w:t>Athletic Director Ken Mullen</w:t>
      </w:r>
    </w:p>
    <w:sectPr w:rsidR="00AD0B84" w:rsidRPr="00DB5AA3" w:rsidSect="00831CD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87D37"/>
    <w:multiLevelType w:val="hybridMultilevel"/>
    <w:tmpl w:val="CA5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00821"/>
    <w:multiLevelType w:val="hybridMultilevel"/>
    <w:tmpl w:val="FE0A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2F"/>
    <w:rsid w:val="000038C7"/>
    <w:rsid w:val="00091A60"/>
    <w:rsid w:val="00111B6C"/>
    <w:rsid w:val="0020792A"/>
    <w:rsid w:val="002815A7"/>
    <w:rsid w:val="004A65C0"/>
    <w:rsid w:val="005D2782"/>
    <w:rsid w:val="00692249"/>
    <w:rsid w:val="006E18ED"/>
    <w:rsid w:val="007C6638"/>
    <w:rsid w:val="007E4EC9"/>
    <w:rsid w:val="00831CDB"/>
    <w:rsid w:val="00835601"/>
    <w:rsid w:val="00A43C11"/>
    <w:rsid w:val="00A629FB"/>
    <w:rsid w:val="00A81A7A"/>
    <w:rsid w:val="00AD0B84"/>
    <w:rsid w:val="00C97519"/>
    <w:rsid w:val="00CE38A4"/>
    <w:rsid w:val="00D11F2F"/>
    <w:rsid w:val="00D8206D"/>
    <w:rsid w:val="00DB5AA3"/>
    <w:rsid w:val="00DD235B"/>
    <w:rsid w:val="00E827F8"/>
    <w:rsid w:val="00E93B3D"/>
    <w:rsid w:val="00EB0DD4"/>
    <w:rsid w:val="00F439FA"/>
    <w:rsid w:val="00F73CF8"/>
    <w:rsid w:val="00FA2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C9873"/>
  <w15:docId w15:val="{1AC8114C-3610-4641-A67F-B88AFECB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30"/>
    </w:pPr>
    <w:rPr>
      <w:rFonts w:ascii="Times New Roman" w:eastAsia="Times New Roman" w:hAnsi="Times New Roman"/>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1CDB"/>
    <w:rPr>
      <w:color w:val="0000FF" w:themeColor="hyperlink"/>
      <w:u w:val="single"/>
    </w:rPr>
  </w:style>
  <w:style w:type="paragraph" w:styleId="BalloonText">
    <w:name w:val="Balloon Text"/>
    <w:basedOn w:val="Normal"/>
    <w:link w:val="BalloonTextChar"/>
    <w:uiPriority w:val="99"/>
    <w:semiHidden/>
    <w:unhideWhenUsed/>
    <w:rsid w:val="00EB0DD4"/>
    <w:rPr>
      <w:rFonts w:ascii="Lucida Grande" w:hAnsi="Lucida Grande"/>
      <w:sz w:val="18"/>
      <w:szCs w:val="18"/>
    </w:rPr>
  </w:style>
  <w:style w:type="character" w:customStyle="1" w:styleId="BalloonTextChar">
    <w:name w:val="Balloon Text Char"/>
    <w:basedOn w:val="DefaultParagraphFont"/>
    <w:link w:val="BalloonText"/>
    <w:uiPriority w:val="99"/>
    <w:semiHidden/>
    <w:rsid w:val="00EB0D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B946CF9B</Template>
  <TotalTime>3</TotalTime>
  <Pages>2</Pages>
  <Words>501</Words>
  <Characters>4173</Characters>
  <Application>Microsoft Office Word</Application>
  <DocSecurity>0</DocSecurity>
  <Lines>94</Lines>
  <Paragraphs>41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Sartori, Louis</dc:creator>
  <cp:lastModifiedBy>Sartori, Lou</cp:lastModifiedBy>
  <cp:revision>3</cp:revision>
  <cp:lastPrinted>2020-06-12T13:02:00Z</cp:lastPrinted>
  <dcterms:created xsi:type="dcterms:W3CDTF">2020-06-12T13:01:00Z</dcterms:created>
  <dcterms:modified xsi:type="dcterms:W3CDTF">2020-06-12T13:04:00Z</dcterms:modified>
</cp:coreProperties>
</file>